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D" w:rsidRDefault="00D2048D" w:rsidP="00D2048D">
      <w:pPr>
        <w:pStyle w:val="CSP-FrontMatterBodyText"/>
        <w:spacing w:line="360" w:lineRule="auto"/>
        <w:jc w:val="both"/>
        <w:rPr>
          <w:rFonts w:ascii="Calibri" w:hAnsi="Calibri"/>
          <w:iCs w:val="0"/>
        </w:rPr>
      </w:pPr>
    </w:p>
    <w:p w:rsidR="00E00792" w:rsidRPr="00C214FA" w:rsidRDefault="003F72BB" w:rsidP="00C214FA">
      <w:pPr>
        <w:pStyle w:val="CSP-FrontMatterBodyText"/>
        <w:spacing w:line="360" w:lineRule="auto"/>
        <w:jc w:val="both"/>
        <w:rPr>
          <w:rFonts w:asciiTheme="majorHAnsi" w:hAnsiTheme="majorHAnsi"/>
          <w:b/>
          <w:color w:val="262626" w:themeColor="text1" w:themeTint="D9"/>
          <w:sz w:val="32"/>
        </w:rPr>
      </w:pPr>
      <w:hyperlink w:anchor="TableOfContents" w:history="1">
        <w:r w:rsidR="00E00792" w:rsidRPr="00C214FA">
          <w:rPr>
            <w:rStyle w:val="Hyperlink"/>
            <w:rFonts w:asciiTheme="majorHAnsi" w:hAnsiTheme="majorHAnsi"/>
            <w:b/>
            <w:color w:val="262626" w:themeColor="text1" w:themeTint="D9"/>
            <w:sz w:val="36"/>
            <w:u w:val="none"/>
          </w:rPr>
          <w:t>CONTENTS</w:t>
        </w:r>
      </w:hyperlink>
    </w:p>
    <w:p w:rsidR="00E00792" w:rsidRPr="00C214FA" w:rsidRDefault="00D2048D" w:rsidP="00C214FA">
      <w:pPr>
        <w:tabs>
          <w:tab w:val="left" w:pos="3600"/>
        </w:tabs>
        <w:spacing w:after="0" w:line="240" w:lineRule="auto"/>
        <w:rPr>
          <w:rFonts w:asciiTheme="majorHAnsi" w:hAnsiTheme="majorHAnsi"/>
          <w:color w:val="262626" w:themeColor="text1" w:themeTint="D9"/>
          <w:sz w:val="36"/>
          <w:szCs w:val="24"/>
        </w:rPr>
      </w:pPr>
      <w:r w:rsidRPr="00C214FA">
        <w:rPr>
          <w:rFonts w:asciiTheme="majorHAnsi" w:hAnsiTheme="majorHAnsi"/>
          <w:color w:val="262626" w:themeColor="text1" w:themeTint="D9"/>
          <w:sz w:val="36"/>
          <w:szCs w:val="24"/>
        </w:rPr>
        <w:tab/>
      </w:r>
    </w:p>
    <w:tbl>
      <w:tblPr>
        <w:tblpPr w:leftFromText="180" w:rightFromText="180" w:vertAnchor="text" w:horzAnchor="page" w:tblpX="1369" w:tblpY="-167"/>
        <w:tblW w:w="9198" w:type="dxa"/>
        <w:tblLayout w:type="fixed"/>
        <w:tblLook w:val="01E0" w:firstRow="1" w:lastRow="1" w:firstColumn="1" w:lastColumn="1" w:noHBand="0" w:noVBand="0"/>
      </w:tblPr>
      <w:tblGrid>
        <w:gridCol w:w="476"/>
        <w:gridCol w:w="8722"/>
      </w:tblGrid>
      <w:tr w:rsidR="00B83E69" w:rsidRPr="00C214FA" w:rsidTr="00B83E69">
        <w:trPr>
          <w:trHeight w:val="356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GeneralBusinessInfo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1    General Business Information</w:t>
              </w:r>
            </w:hyperlink>
          </w:p>
        </w:tc>
      </w:tr>
      <w:tr w:rsidR="00B83E69" w:rsidRPr="00C214FA" w:rsidTr="00B83E69">
        <w:trPr>
          <w:trHeight w:val="389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BusinessFinancialObjectives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2    Business &amp; Financial Objectives</w:t>
              </w:r>
            </w:hyperlink>
          </w:p>
        </w:tc>
      </w:tr>
      <w:tr w:rsidR="00B83E69" w:rsidRPr="00C214FA" w:rsidTr="00B83E69">
        <w:trPr>
          <w:trHeight w:val="404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BusinessSystems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3    Business Systems</w:t>
              </w:r>
            </w:hyperlink>
          </w:p>
        </w:tc>
      </w:tr>
      <w:tr w:rsidR="00B83E69" w:rsidRPr="00C214FA" w:rsidTr="00B83E69">
        <w:trPr>
          <w:trHeight w:val="615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OperatingCostsOrgStructure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4    Operating Costs &amp; Organizational Structure</w:t>
              </w:r>
            </w:hyperlink>
          </w:p>
        </w:tc>
      </w:tr>
      <w:tr w:rsidR="00B83E69" w:rsidRPr="00C214FA" w:rsidTr="00B83E69">
        <w:trPr>
          <w:trHeight w:val="389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BusinessRampUp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5    Business Ramp-Up</w:t>
              </w:r>
            </w:hyperlink>
          </w:p>
        </w:tc>
      </w:tr>
      <w:tr w:rsidR="00B83E69" w:rsidRPr="00C214FA" w:rsidTr="00B83E69">
        <w:trPr>
          <w:trHeight w:val="389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BusinessMetrics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6    Business Metrics</w:t>
              </w:r>
            </w:hyperlink>
          </w:p>
        </w:tc>
      </w:tr>
      <w:tr w:rsidR="00B83E69" w:rsidRPr="00C214FA" w:rsidTr="00B83E69">
        <w:trPr>
          <w:trHeight w:val="404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MarketingPlan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7    Marketing Plan</w:t>
              </w:r>
            </w:hyperlink>
          </w:p>
        </w:tc>
      </w:tr>
      <w:tr w:rsidR="00B83E69" w:rsidRPr="00C214FA" w:rsidTr="00B83E69">
        <w:trPr>
          <w:trHeight w:val="389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StartUpResources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8    Startup Resources</w:t>
              </w:r>
            </w:hyperlink>
          </w:p>
        </w:tc>
      </w:tr>
      <w:tr w:rsidR="00B83E69" w:rsidRPr="00C214FA" w:rsidTr="00B83E69">
        <w:trPr>
          <w:trHeight w:val="382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AdministrativeResources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9    Administrative Resources</w:t>
              </w:r>
            </w:hyperlink>
          </w:p>
        </w:tc>
      </w:tr>
      <w:tr w:rsidR="00B83E69" w:rsidRPr="00C214FA" w:rsidTr="00B83E69">
        <w:trPr>
          <w:trHeight w:val="382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EmploymentPlan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10  Employment Plan</w:t>
              </w:r>
            </w:hyperlink>
          </w:p>
        </w:tc>
      </w:tr>
      <w:tr w:rsidR="00B83E69" w:rsidRPr="00C214FA" w:rsidTr="00B83E69">
        <w:trPr>
          <w:trHeight w:val="389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FutureExpansionPlans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11  Future Expansion Plans</w:t>
              </w:r>
            </w:hyperlink>
          </w:p>
        </w:tc>
      </w:tr>
      <w:tr w:rsidR="00B83E69" w:rsidRPr="00C214FA" w:rsidTr="00B83E69">
        <w:trPr>
          <w:trHeight w:val="389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GutCheck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12  Gut Check</w:t>
              </w:r>
            </w:hyperlink>
          </w:p>
        </w:tc>
      </w:tr>
      <w:tr w:rsidR="00B83E69" w:rsidRPr="00C214FA" w:rsidTr="00B83E69">
        <w:trPr>
          <w:trHeight w:val="389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InvestmentBreakdown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13  Investment Breakdown</w:t>
              </w:r>
            </w:hyperlink>
          </w:p>
        </w:tc>
      </w:tr>
      <w:tr w:rsidR="00B83E69" w:rsidRPr="00C214FA" w:rsidTr="00B83E69">
        <w:trPr>
          <w:trHeight w:val="389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Financials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14  Financials</w:t>
              </w:r>
            </w:hyperlink>
          </w:p>
        </w:tc>
      </w:tr>
      <w:tr w:rsidR="00B83E69" w:rsidRPr="00C214FA" w:rsidTr="00B83E69">
        <w:trPr>
          <w:trHeight w:val="404"/>
        </w:trPr>
        <w:tc>
          <w:tcPr>
            <w:tcW w:w="476" w:type="dxa"/>
          </w:tcPr>
          <w:p w:rsidR="00D2048D" w:rsidRPr="00C214FA" w:rsidRDefault="00D2048D" w:rsidP="00C214FA">
            <w:pPr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C214FA" w:rsidRDefault="003F72BB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hyperlink w:anchor="ExecutiveSummary" w:history="1">
              <w:r w:rsidR="00D2048D" w:rsidRPr="00C214FA">
                <w:rPr>
                  <w:rStyle w:val="Hyperlink"/>
                  <w:rFonts w:asciiTheme="majorHAnsi" w:hAnsiTheme="majorHAnsi"/>
                  <w:color w:val="262626" w:themeColor="text1" w:themeTint="D9"/>
                  <w:sz w:val="28"/>
                  <w:u w:val="none"/>
                </w:rPr>
                <w:t>15  Executive Summary</w:t>
              </w:r>
            </w:hyperlink>
          </w:p>
        </w:tc>
      </w:tr>
      <w:tr w:rsidR="00B83E69" w:rsidRPr="00C214FA" w:rsidTr="00B83E69">
        <w:trPr>
          <w:trHeight w:val="389"/>
        </w:trPr>
        <w:tc>
          <w:tcPr>
            <w:tcW w:w="476" w:type="dxa"/>
          </w:tcPr>
          <w:p w:rsidR="00D2048D" w:rsidRPr="00C214FA" w:rsidRDefault="00D2048D" w:rsidP="00C214FA">
            <w:pPr>
              <w:jc w:val="right"/>
              <w:rPr>
                <w:rFonts w:asciiTheme="majorHAnsi" w:hAnsiTheme="majorHAnsi"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8722" w:type="dxa"/>
          </w:tcPr>
          <w:p w:rsidR="00D2048D" w:rsidRPr="00D51880" w:rsidRDefault="00D51880" w:rsidP="00C214FA">
            <w:pPr>
              <w:rPr>
                <w:rStyle w:val="Hyperlink"/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fldChar w:fldCharType="begin"/>
            </w:r>
            <w:r>
              <w:rPr>
                <w:rFonts w:asciiTheme="majorHAnsi" w:hAnsiTheme="majorHAnsi"/>
                <w:sz w:val="28"/>
              </w:rPr>
              <w:instrText xml:space="preserve"> HYPERLINK  \l "SmallBusinessPlanning" </w:instrText>
            </w:r>
            <w:r>
              <w:rPr>
                <w:rFonts w:asciiTheme="majorHAnsi" w:hAnsiTheme="majorHAnsi"/>
                <w:sz w:val="28"/>
              </w:rPr>
              <w:fldChar w:fldCharType="separate"/>
            </w:r>
            <w:r w:rsidR="00D2048D" w:rsidRPr="00D51880">
              <w:rPr>
                <w:rStyle w:val="Hyperlink"/>
                <w:rFonts w:asciiTheme="majorHAnsi" w:hAnsiTheme="majorHAnsi"/>
                <w:sz w:val="28"/>
              </w:rPr>
              <w:t>16  Common Risks &amp; Opportunities</w:t>
            </w:r>
            <w:r w:rsidR="00CB23CD" w:rsidRPr="00D51880">
              <w:rPr>
                <w:rStyle w:val="Hyperlink"/>
                <w:rFonts w:asciiTheme="majorHAnsi" w:hAnsiTheme="majorHAnsi"/>
                <w:sz w:val="28"/>
              </w:rPr>
              <w:t>, Examples and Explanations of each business plan component.</w:t>
            </w:r>
          </w:p>
          <w:p w:rsidR="00B83E69" w:rsidRPr="00C214FA" w:rsidRDefault="00B83E69" w:rsidP="00C214FA">
            <w:pPr>
              <w:rPr>
                <w:rFonts w:asciiTheme="majorHAnsi" w:hAnsiTheme="majorHAnsi"/>
                <w:color w:val="262626" w:themeColor="text1" w:themeTint="D9"/>
                <w:sz w:val="28"/>
              </w:rPr>
            </w:pPr>
            <w:r w:rsidRPr="00D51880">
              <w:rPr>
                <w:rStyle w:val="Hyperlink"/>
                <w:rFonts w:asciiTheme="majorHAnsi" w:hAnsiTheme="majorHAnsi"/>
                <w:sz w:val="28"/>
              </w:rPr>
              <w:t xml:space="preserve">17  Small Business Planning Made Simple: </w:t>
            </w:r>
            <w:r w:rsidR="001E346C" w:rsidRPr="00D51880">
              <w:rPr>
                <w:rStyle w:val="Hyperlink"/>
                <w:rFonts w:asciiTheme="majorHAnsi" w:hAnsiTheme="majorHAnsi"/>
                <w:sz w:val="28"/>
              </w:rPr>
              <w:t xml:space="preserve">Book </w:t>
            </w:r>
            <w:r w:rsidRPr="00D51880">
              <w:rPr>
                <w:rStyle w:val="Hyperlink"/>
                <w:rFonts w:asciiTheme="majorHAnsi" w:hAnsiTheme="majorHAnsi"/>
                <w:sz w:val="28"/>
              </w:rPr>
              <w:t>Overview</w:t>
            </w:r>
            <w:r w:rsidR="00D51880">
              <w:rPr>
                <w:rFonts w:asciiTheme="majorHAnsi" w:hAnsiTheme="majorHAnsi"/>
                <w:sz w:val="28"/>
              </w:rPr>
              <w:fldChar w:fldCharType="end"/>
            </w:r>
          </w:p>
        </w:tc>
      </w:tr>
    </w:tbl>
    <w:p w:rsidR="00D2048D" w:rsidRDefault="00D2048D">
      <w:pPr>
        <w:widowControl/>
        <w:spacing w:after="0" w:line="240" w:lineRule="auto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D2048D" w:rsidRDefault="00D2048D" w:rsidP="00E00792">
      <w:pPr>
        <w:spacing w:after="0" w:line="240" w:lineRule="auto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bookmarkStart w:id="0" w:name="TableOfContents"/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B83E69" w:rsidRDefault="00B83E69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</w:p>
    <w:p w:rsidR="00E00792" w:rsidRPr="002F1EB1" w:rsidRDefault="00E00792" w:rsidP="002F1EB1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bookmarkStart w:id="1" w:name="GeneralBusinessInfo"/>
      <w:r w:rsidRPr="002F1EB1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GENERAL BUSINESS INFORMATION</w:t>
      </w:r>
    </w:p>
    <w:bookmarkEnd w:id="0"/>
    <w:bookmarkEnd w:id="1"/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Primary Ownership &amp; Status </w:t>
      </w:r>
    </w:p>
    <w:p w:rsidR="00E00792" w:rsidRPr="002F1EB1" w:rsidRDefault="00106510" w:rsidP="00106510">
      <w:pPr>
        <w:pStyle w:val="CSP-FrontMatterBodyText"/>
        <w:spacing w:line="360" w:lineRule="auto"/>
        <w:ind w:left="-90"/>
        <w:jc w:val="left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bookmarkStart w:id="2" w:name="Text1"/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bookmarkStart w:id="3" w:name="_GoBack"/>
      <w:bookmarkEnd w:id="3"/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bookmarkEnd w:id="2"/>
    </w:p>
    <w:p w:rsidR="00E00792" w:rsidRPr="002F1EB1" w:rsidRDefault="00E00792" w:rsidP="002F1EB1">
      <w:pPr>
        <w:pStyle w:val="CSP-FrontMatterBodyText"/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FrontMatterBodyText"/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FrontMatterBodyText"/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FrontMatterBodyText"/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106510" w:rsidRDefault="0010651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Experience </w:t>
      </w:r>
    </w:p>
    <w:p w:rsidR="00E00792" w:rsidRPr="002F1EB1" w:rsidRDefault="00106510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Company Name 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  <w:sz w:val="20"/>
          <w:szCs w:val="20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Why Are You Interested In This Business?  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2F1EB1" w:rsidRDefault="002F1EB1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How Did You Come Up With The Idea? </w:t>
      </w:r>
    </w:p>
    <w:p w:rsidR="00E00792" w:rsidRPr="002F1EB1" w:rsidRDefault="0010651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Industry Description 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Monthly Revenue “Today” 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2F1EB1" w:rsidRDefault="002F1EB1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2F1EB1" w:rsidRDefault="002F1EB1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Products &amp; Services 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Target Revenue In 24 Months </w:t>
      </w:r>
    </w:p>
    <w:p w:rsidR="00E00792" w:rsidRPr="002F1EB1" w:rsidRDefault="00106510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Current Business Status 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br w:type="page"/>
      </w:r>
    </w:p>
    <w:p w:rsidR="002F1EB1" w:rsidRDefault="002F1EB1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What Will The Largest Revenue Generator Be For Your Business? 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106510">
      <w:pPr>
        <w:spacing w:line="360" w:lineRule="auto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What Part of Your Business Is Not Easily Found In Other Businesses? </w:t>
      </w:r>
    </w:p>
    <w:p w:rsidR="00E00792" w:rsidRPr="002F1EB1" w:rsidRDefault="00106510" w:rsidP="002F1EB1">
      <w:pPr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106510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What Part of Your Business Cannot Be Replaced By A Competitor? </w:t>
      </w:r>
    </w:p>
    <w:p w:rsidR="00E00792" w:rsidRPr="002F1EB1" w:rsidRDefault="00106510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106510">
      <w:pPr>
        <w:pStyle w:val="CSP-ChapterBodyText"/>
        <w:spacing w:line="360" w:lineRule="auto"/>
        <w:ind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jc w:val="left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What Part Of Your Business Cannot Be Duplicated Without Significant Investment? </w:t>
      </w:r>
    </w:p>
    <w:p w:rsidR="00E00792" w:rsidRPr="002F1EB1" w:rsidRDefault="00106510" w:rsidP="00106510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after="0" w:line="240" w:lineRule="auto"/>
        <w:ind w:left="-90"/>
        <w:jc w:val="center"/>
        <w:rPr>
          <w:rFonts w:asciiTheme="majorHAnsi" w:hAnsiTheme="majorHAnsi"/>
          <w:color w:val="262626" w:themeColor="text1" w:themeTint="D9"/>
        </w:rPr>
      </w:pPr>
    </w:p>
    <w:p w:rsidR="00106510" w:rsidRDefault="00E00792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</w:rPr>
      </w:pPr>
      <w:r w:rsidRPr="002F1EB1">
        <w:rPr>
          <w:rFonts w:asciiTheme="majorHAnsi" w:hAnsiTheme="majorHAnsi"/>
          <w:color w:val="262626" w:themeColor="text1" w:themeTint="D9"/>
        </w:rPr>
        <w:br w:type="page"/>
      </w:r>
    </w:p>
    <w:p w:rsidR="00106510" w:rsidRDefault="0010651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</w:rPr>
      </w:pPr>
    </w:p>
    <w:p w:rsidR="00E00792" w:rsidRPr="00106510" w:rsidRDefault="00E00792" w:rsidP="00106510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bookmarkStart w:id="4" w:name="BusinessFinancialObjectives"/>
      <w:r w:rsidRPr="00106510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BUSINESS &amp; FINANCIAL OBJECTIVES</w:t>
      </w:r>
    </w:p>
    <w:bookmarkEnd w:id="4"/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Startup/Investment &amp; Other Capital Requirements 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Projected Rate Of Return On Investment </w:t>
      </w:r>
    </w:p>
    <w:p w:rsidR="00E00792" w:rsidRPr="002F1EB1" w:rsidRDefault="00106510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106510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106510" w:rsidRDefault="0010651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Estimated Operating Costs &amp; Payroll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Estimated Breakeven &amp; Profitability Points </w:t>
      </w:r>
    </w:p>
    <w:p w:rsidR="00106510" w:rsidRDefault="0010651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 w:rsidR="00E00792"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106510" w:rsidRDefault="0010651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106510" w:rsidRDefault="00E00792" w:rsidP="00106510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bookmarkStart w:id="5" w:name="BusinessSystems"/>
      <w:r w:rsidRPr="00106510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BUSINESS SYSTEMS</w:t>
      </w:r>
    </w:p>
    <w:bookmarkEnd w:id="5"/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Order Management &amp; Processing Systems</w:t>
      </w:r>
    </w:p>
    <w:p w:rsidR="00E00792" w:rsidRPr="002F1EB1" w:rsidRDefault="0010651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Accounting System</w:t>
      </w:r>
    </w:p>
    <w:p w:rsidR="00E00792" w:rsidRPr="002F1EB1" w:rsidRDefault="0010651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Purchasing System</w:t>
      </w:r>
    </w:p>
    <w:p w:rsidR="00E00792" w:rsidRPr="002F1EB1" w:rsidRDefault="0010651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Payroll System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Project Management &amp; Production Systems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106510" w:rsidRDefault="0010651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106510" w:rsidRDefault="0010651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106510" w:rsidRDefault="0010651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Product/Service Delivery &amp; Quality Control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Client Acquisition &amp; Maintenance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System Evolution</w:t>
      </w:r>
    </w:p>
    <w:p w:rsidR="00106510" w:rsidRDefault="0010651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 w:rsidR="00E00792"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106510" w:rsidRDefault="0010651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106510" w:rsidRDefault="00E00792" w:rsidP="00106510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bookmarkStart w:id="6" w:name="OperatingCostsOrgStructure"/>
      <w:r w:rsidRPr="00106510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OPERATING COSTS &amp; ORGANIZATIONAL STRUCTURE</w:t>
      </w:r>
      <w:bookmarkEnd w:id="6"/>
    </w:p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Principles: Management Expertise &amp; Relevance to the Business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106510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106510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In-House Services VS Outsourced</w:t>
      </w:r>
    </w:p>
    <w:p w:rsidR="00E00792" w:rsidRPr="002F1EB1" w:rsidRDefault="00106510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106510" w:rsidRPr="002F1EB1" w:rsidRDefault="00106510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Responsibility Matrix</w:t>
      </w:r>
    </w:p>
    <w:p w:rsidR="00E00792" w:rsidRPr="002F1EB1" w:rsidRDefault="00106510" w:rsidP="002F1EB1">
      <w:pPr>
        <w:ind w:left="-90"/>
        <w:rPr>
          <w:rFonts w:asciiTheme="majorHAnsi" w:hAnsiTheme="majorHAnsi"/>
          <w:color w:val="262626" w:themeColor="text1" w:themeTint="D9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Default="00E00792" w:rsidP="002F1EB1">
      <w:pPr>
        <w:ind w:left="-90"/>
        <w:rPr>
          <w:rFonts w:asciiTheme="majorHAnsi" w:hAnsiTheme="majorHAnsi"/>
          <w:color w:val="262626" w:themeColor="text1" w:themeTint="D9"/>
        </w:rPr>
      </w:pPr>
      <w:r w:rsidRPr="002F1EB1">
        <w:rPr>
          <w:rFonts w:asciiTheme="majorHAnsi" w:hAnsiTheme="majorHAnsi"/>
          <w:color w:val="262626" w:themeColor="text1" w:themeTint="D9"/>
        </w:rPr>
        <w:br w:type="page"/>
      </w:r>
    </w:p>
    <w:p w:rsidR="00106510" w:rsidRDefault="00106510" w:rsidP="002F1EB1">
      <w:pPr>
        <w:ind w:left="-90"/>
        <w:rPr>
          <w:rFonts w:asciiTheme="majorHAnsi" w:hAnsiTheme="majorHAnsi"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Access to Labor Over Ramp-Up Period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Office/Operating Space Requirement &amp; Plan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Patents, Insurance, Legal Requirements/Permits &amp; Licenses</w:t>
      </w:r>
    </w:p>
    <w:p w:rsidR="00E00792" w:rsidRPr="002F1EB1" w:rsidRDefault="0010651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106510" w:rsidRDefault="0010651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106510" w:rsidRDefault="0010651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Payment Expectations for Ownership: Salary/Owners Draw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How Will Your Operating Costs &amp; Organizational Structure Change Over the Next 24 Months?</w:t>
      </w:r>
    </w:p>
    <w:p w:rsidR="00106510" w:rsidRDefault="0010651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 w:rsidR="00E00792"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106510" w:rsidRDefault="0010651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106510">
      <w:pPr>
        <w:spacing w:after="0" w:line="240" w:lineRule="auto"/>
        <w:ind w:left="-90"/>
        <w:jc w:val="right"/>
        <w:rPr>
          <w:rFonts w:asciiTheme="majorHAnsi" w:hAnsiTheme="majorHAnsi"/>
          <w:iCs/>
          <w:color w:val="262626" w:themeColor="text1" w:themeTint="D9"/>
          <w:sz w:val="44"/>
          <w:szCs w:val="44"/>
          <w:u w:val="single"/>
        </w:rPr>
      </w:pPr>
      <w:bookmarkStart w:id="7" w:name="BusinessRampUp"/>
      <w:r w:rsidRPr="00106510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BUSINESS RAMP-UP</w:t>
      </w:r>
    </w:p>
    <w:bookmarkEnd w:id="7"/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Geographical Range at Startup</w:t>
      </w:r>
    </w:p>
    <w:p w:rsidR="00E00792" w:rsidRPr="002F1EB1" w:rsidRDefault="0010651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Startup Targets &amp; Timing</w:t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>Action</w:t>
      </w: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ab/>
      </w: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ab/>
      </w: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ab/>
      </w: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ab/>
      </w: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ab/>
      </w: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ab/>
      </w: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ab/>
        <w:t>Start Date</w:t>
      </w: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ab/>
      </w:r>
      <w:r w:rsidRPr="002F1EB1">
        <w:rPr>
          <w:rFonts w:asciiTheme="majorHAnsi" w:hAnsiTheme="majorHAnsi"/>
          <w:b/>
          <w:color w:val="262626" w:themeColor="text1" w:themeTint="D9"/>
          <w:sz w:val="20"/>
          <w:u w:val="single"/>
        </w:rPr>
        <w:tab/>
        <w:t>Completion Date</w:t>
      </w:r>
      <w:r w:rsidRPr="002F1EB1">
        <w:rPr>
          <w:rFonts w:asciiTheme="majorHAnsi" w:hAnsiTheme="majorHAnsi"/>
          <w:b/>
          <w:color w:val="262626" w:themeColor="text1" w:themeTint="D9"/>
          <w:sz w:val="20"/>
        </w:rPr>
        <w:t xml:space="preserve"> </w:t>
      </w:r>
    </w:p>
    <w:p w:rsidR="00E00792" w:rsidRPr="002F1EB1" w:rsidRDefault="0010651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8" w:name="Text2"/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bookmarkEnd w:id="8"/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Pr="002F1EB1" w:rsidRDefault="00106510" w:rsidP="00106510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Pr="002F1EB1" w:rsidRDefault="00106510" w:rsidP="00106510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Pr="002F1EB1" w:rsidRDefault="00106510" w:rsidP="00106510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Pr="002F1EB1" w:rsidRDefault="00106510" w:rsidP="00106510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Pr="002F1EB1" w:rsidRDefault="00106510" w:rsidP="00106510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Pr="002F1EB1" w:rsidRDefault="00106510" w:rsidP="00106510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Pr="002F1EB1" w:rsidRDefault="00106510" w:rsidP="00106510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Pr="002F1EB1" w:rsidRDefault="00106510" w:rsidP="00106510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106510" w:rsidRPr="002F1EB1" w:rsidRDefault="00106510" w:rsidP="00106510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694D5B">
      <w:pPr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Products/Services at Startup</w:t>
      </w:r>
    </w:p>
    <w:p w:rsidR="00E00792" w:rsidRPr="002F1EB1" w:rsidRDefault="00694D5B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E67F70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Product/Service Targets &amp; Timing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9"/>
        <w:gridCol w:w="1809"/>
        <w:gridCol w:w="1809"/>
        <w:gridCol w:w="3601"/>
      </w:tblGrid>
      <w:tr w:rsidR="00E67F70" w:rsidRPr="002F1EB1" w:rsidTr="00E67F70">
        <w:trPr>
          <w:trHeight w:val="421"/>
        </w:trPr>
        <w:tc>
          <w:tcPr>
            <w:tcW w:w="2429" w:type="dxa"/>
            <w:shd w:val="clear" w:color="auto" w:fill="auto"/>
            <w:vAlign w:val="center"/>
          </w:tcPr>
          <w:p w:rsidR="00E00792" w:rsidRPr="002F1EB1" w:rsidRDefault="00E00792" w:rsidP="002F1EB1">
            <w:pPr>
              <w:pStyle w:val="CSP-ChapterBodyText"/>
              <w:spacing w:line="360" w:lineRule="auto"/>
              <w:ind w:left="-90" w:firstLine="0"/>
              <w:rPr>
                <w:rFonts w:asciiTheme="majorHAnsi" w:eastAsia="Times New Roman" w:hAnsiTheme="majorHAnsi"/>
                <w:color w:val="262626" w:themeColor="text1" w:themeTint="D9"/>
                <w:sz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E00792" w:rsidRPr="002F1EB1" w:rsidRDefault="00E00792" w:rsidP="002F1EB1">
            <w:pPr>
              <w:pStyle w:val="CSP-ChapterBodyText"/>
              <w:spacing w:line="360" w:lineRule="auto"/>
              <w:ind w:left="-90" w:firstLine="0"/>
              <w:jc w:val="center"/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u w:val="single"/>
              </w:rPr>
            </w:pPr>
            <w:r w:rsidRPr="002F1EB1"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u w:val="single"/>
              </w:rPr>
              <w:t>Year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0792" w:rsidRPr="002F1EB1" w:rsidRDefault="00E67F70" w:rsidP="00E67F70">
            <w:pPr>
              <w:pStyle w:val="CSP-ChapterBodyText"/>
              <w:spacing w:line="360" w:lineRule="auto"/>
              <w:ind w:left="-90" w:firstLine="0"/>
              <w:jc w:val="center"/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u w:val="single"/>
              </w:rPr>
            </w:pPr>
            <w:r w:rsidRPr="00E67F70"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</w:rPr>
              <w:t xml:space="preserve">              </w:t>
            </w:r>
            <w:r w:rsidR="00E00792" w:rsidRPr="002F1EB1"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u w:val="single"/>
              </w:rPr>
              <w:t>Year 2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0792" w:rsidRPr="002F1EB1" w:rsidRDefault="00E67F70" w:rsidP="00E67F70">
            <w:pPr>
              <w:pStyle w:val="CSP-ChapterBodyText"/>
              <w:spacing w:line="360" w:lineRule="auto"/>
              <w:ind w:right="-730" w:firstLine="0"/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u w:val="single"/>
              </w:rPr>
            </w:pPr>
            <w:r w:rsidRPr="00E67F70"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</w:rPr>
              <w:t xml:space="preserve">                         </w:t>
            </w:r>
            <w:r w:rsidR="00E00792" w:rsidRPr="002F1EB1"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u w:val="single"/>
              </w:rPr>
              <w:t>Year 3</w:t>
            </w:r>
          </w:p>
        </w:tc>
      </w:tr>
    </w:tbl>
    <w:p w:rsidR="00E00792" w:rsidRPr="002F1EB1" w:rsidRDefault="00694D5B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9" w:name="Text3"/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bookmarkEnd w:id="9"/>
      <w:r w:rsidR="00E67F70">
        <w:rPr>
          <w:rFonts w:asciiTheme="majorHAnsi" w:hAnsiTheme="majorHAnsi"/>
          <w:color w:val="262626" w:themeColor="text1" w:themeTint="D9"/>
          <w:sz w:val="20"/>
        </w:rPr>
        <w:tab/>
      </w:r>
      <w:r w:rsidR="00E67F70">
        <w:rPr>
          <w:rFonts w:asciiTheme="majorHAnsi" w:hAnsiTheme="majorHAnsi"/>
          <w:color w:val="262626" w:themeColor="text1" w:themeTint="D9"/>
          <w:sz w:val="20"/>
        </w:rPr>
        <w:tab/>
      </w:r>
      <w:r w:rsidR="00E67F70">
        <w:rPr>
          <w:rFonts w:asciiTheme="majorHAnsi" w:hAnsiTheme="majorHAnsi"/>
          <w:color w:val="262626" w:themeColor="text1" w:themeTint="D9"/>
          <w:sz w:val="20"/>
        </w:rPr>
        <w:tab/>
      </w:r>
      <w:r w:rsidR="00E67F70"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E67F70"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 w:rsidR="00E67F70">
        <w:rPr>
          <w:rFonts w:asciiTheme="majorHAnsi" w:hAnsiTheme="majorHAnsi"/>
          <w:color w:val="262626" w:themeColor="text1" w:themeTint="D9"/>
          <w:sz w:val="20"/>
        </w:rPr>
      </w:r>
      <w:r w:rsidR="00E67F70"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color w:val="262626" w:themeColor="text1" w:themeTint="D9"/>
          <w:sz w:val="20"/>
        </w:rPr>
        <w:fldChar w:fldCharType="end"/>
      </w:r>
      <w:r w:rsidR="00E67F70">
        <w:rPr>
          <w:rFonts w:asciiTheme="majorHAnsi" w:hAnsiTheme="majorHAnsi"/>
          <w:color w:val="262626" w:themeColor="text1" w:themeTint="D9"/>
          <w:sz w:val="20"/>
        </w:rPr>
        <w:tab/>
      </w:r>
      <w:r w:rsidR="00E67F70">
        <w:rPr>
          <w:rFonts w:asciiTheme="majorHAnsi" w:hAnsiTheme="majorHAnsi"/>
          <w:color w:val="262626" w:themeColor="text1" w:themeTint="D9"/>
          <w:sz w:val="20"/>
        </w:rPr>
        <w:tab/>
      </w:r>
      <w:r w:rsidR="00E67F70">
        <w:rPr>
          <w:rFonts w:asciiTheme="majorHAnsi" w:hAnsiTheme="majorHAnsi"/>
          <w:color w:val="262626" w:themeColor="text1" w:themeTint="D9"/>
          <w:sz w:val="20"/>
        </w:rPr>
        <w:tab/>
      </w:r>
      <w:r w:rsidR="00E67F70"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E67F70"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 w:rsidR="00E67F70">
        <w:rPr>
          <w:rFonts w:asciiTheme="majorHAnsi" w:hAnsiTheme="majorHAnsi"/>
          <w:color w:val="262626" w:themeColor="text1" w:themeTint="D9"/>
          <w:sz w:val="20"/>
        </w:rPr>
      </w:r>
      <w:r w:rsidR="00E67F70"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 w:rsidR="00E67F70"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67F70" w:rsidRPr="002F1EB1" w:rsidRDefault="00E67F70" w:rsidP="00E67F70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67F70" w:rsidRPr="002F1EB1" w:rsidRDefault="00E67F70" w:rsidP="00E67F70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67F70" w:rsidRPr="002F1EB1" w:rsidRDefault="00E67F70" w:rsidP="00E67F70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67F70" w:rsidRPr="002F1EB1" w:rsidRDefault="00E67F70" w:rsidP="00E67F70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67F70" w:rsidRPr="002F1EB1" w:rsidRDefault="00E67F70" w:rsidP="00E67F70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67F70" w:rsidRPr="002F1EB1" w:rsidRDefault="00E67F70" w:rsidP="00E67F70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67F70" w:rsidRPr="002F1EB1" w:rsidRDefault="00E67F70" w:rsidP="00E67F70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67F70" w:rsidRPr="002F1EB1" w:rsidRDefault="00E67F70" w:rsidP="00E67F70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tab/>
      </w: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E67F70">
      <w:pPr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Investment Requirements for Market Growth</w:t>
      </w:r>
    </w:p>
    <w:p w:rsidR="00E00792" w:rsidRPr="002F1EB1" w:rsidRDefault="00E67F7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Investment Requirements for Product/Service Growth</w:t>
      </w:r>
    </w:p>
    <w:p w:rsidR="00E00792" w:rsidRPr="002F1EB1" w:rsidRDefault="00E67F7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Decision Metrics for Expansion Plans</w:t>
      </w:r>
    </w:p>
    <w:p w:rsidR="00E00792" w:rsidRPr="002F1EB1" w:rsidRDefault="00E67F7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What Scale-Up Are You Planning in 2-3 Years?</w:t>
      </w:r>
    </w:p>
    <w:p w:rsidR="00E00792" w:rsidRPr="002F1EB1" w:rsidRDefault="00E67F7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B43B45" w:rsidRDefault="00E00792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B43B45" w:rsidRDefault="00B43B45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4B16D1" w:rsidRDefault="004B16D1" w:rsidP="004B16D1">
      <w:pPr>
        <w:spacing w:after="0" w:line="240" w:lineRule="auto"/>
        <w:ind w:left="-90"/>
        <w:jc w:val="right"/>
        <w:rPr>
          <w:rFonts w:asciiTheme="majorHAnsi" w:hAnsiTheme="majorHAnsi"/>
          <w:iCs/>
          <w:color w:val="262626" w:themeColor="text1" w:themeTint="D9"/>
          <w:sz w:val="52"/>
          <w:szCs w:val="44"/>
          <w:u w:val="single"/>
        </w:rPr>
      </w:pPr>
      <w:bookmarkStart w:id="10" w:name="BusinessMetrics"/>
      <w:r w:rsidRPr="004B16D1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BUSINESS METRICS</w:t>
      </w:r>
    </w:p>
    <w:bookmarkEnd w:id="10"/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Top Three Metrics Used to Manage the Business</w:t>
      </w:r>
    </w:p>
    <w:p w:rsidR="00E00792" w:rsidRPr="002F1EB1" w:rsidRDefault="004B16D1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4B16D1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4B16D1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Targets for Each Metric</w:t>
      </w:r>
    </w:p>
    <w:p w:rsidR="00E00792" w:rsidRPr="002F1EB1" w:rsidRDefault="004B16D1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4B16D1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4B16D1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4B16D1" w:rsidRDefault="004B16D1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4B16D1" w:rsidRDefault="004B16D1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Person Responsible for Leading &amp; Driving Each Metric</w:t>
      </w:r>
    </w:p>
    <w:p w:rsidR="00E00792" w:rsidRPr="002F1EB1" w:rsidRDefault="005473F5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5473F5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5473F5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Criteria Customers Will Judge the Business On?</w:t>
      </w:r>
    </w:p>
    <w:p w:rsidR="00E00792" w:rsidRPr="002F1EB1" w:rsidRDefault="005473F5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How Will Customer Expectations &amp; Feedback Be Tracked?</w:t>
      </w:r>
    </w:p>
    <w:p w:rsidR="00E00792" w:rsidRPr="002F1EB1" w:rsidRDefault="005473F5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What Reporting Structure Will You Use to Track Metrics/Feedback?</w:t>
      </w:r>
    </w:p>
    <w:p w:rsidR="00E00792" w:rsidRPr="002F1EB1" w:rsidRDefault="005473F5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0765C7" w:rsidRDefault="00E00792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0765C7" w:rsidRDefault="000765C7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0765C7" w:rsidRDefault="00E00792" w:rsidP="000765C7">
      <w:pPr>
        <w:spacing w:after="0" w:line="240" w:lineRule="auto"/>
        <w:ind w:left="-90"/>
        <w:jc w:val="right"/>
        <w:rPr>
          <w:rFonts w:asciiTheme="majorHAnsi" w:hAnsiTheme="majorHAnsi"/>
          <w:iCs/>
          <w:color w:val="262626" w:themeColor="text1" w:themeTint="D9"/>
          <w:sz w:val="52"/>
          <w:szCs w:val="44"/>
          <w:u w:val="single"/>
        </w:rPr>
      </w:pPr>
      <w:bookmarkStart w:id="11" w:name="MarketingPlan"/>
      <w:r w:rsidRPr="000765C7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MARKETING PLAN</w:t>
      </w:r>
    </w:p>
    <w:bookmarkEnd w:id="11"/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651BDE">
      <w:pPr>
        <w:pStyle w:val="CSP-ChapterBodyText"/>
        <w:spacing w:line="360" w:lineRule="auto"/>
        <w:ind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Market Definition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Size of the Market for Your Products and Services </w:t>
      </w:r>
      <w:r w:rsidRPr="002F1EB1">
        <w:rPr>
          <w:rFonts w:asciiTheme="majorHAnsi" w:hAnsiTheme="majorHAnsi"/>
          <w:b/>
          <w:i/>
          <w:color w:val="262626" w:themeColor="text1" w:themeTint="D9"/>
          <w:u w:val="single"/>
        </w:rPr>
        <w:t>Today</w:t>
      </w:r>
    </w:p>
    <w:p w:rsidR="00E00792" w:rsidRPr="002F1EB1" w:rsidRDefault="000765C7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0765C7" w:rsidRDefault="000765C7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0765C7" w:rsidRDefault="000765C7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0765C7" w:rsidRDefault="000765C7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Size of the Market for Your Products and Services </w:t>
      </w:r>
      <w:r w:rsidRPr="002F1EB1">
        <w:rPr>
          <w:rFonts w:asciiTheme="majorHAnsi" w:hAnsiTheme="majorHAnsi"/>
          <w:b/>
          <w:i/>
          <w:color w:val="262626" w:themeColor="text1" w:themeTint="D9"/>
          <w:u w:val="single"/>
        </w:rPr>
        <w:t>in Two Years</w:t>
      </w:r>
    </w:p>
    <w:p w:rsidR="00E00792" w:rsidRPr="002F1EB1" w:rsidRDefault="000765C7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0765C7">
      <w:pPr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Projected Market Share Each Year for Three Years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0765C7">
      <w:pPr>
        <w:spacing w:line="360" w:lineRule="auto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Main Competitors &amp; Their Market Share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0765C7" w:rsidRDefault="000765C7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0765C7" w:rsidRDefault="000765C7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Key Strengths and Weaknesses of Competitors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Differentiating Factors Versus the Competition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Future Trends Happening in the Market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0765C7" w:rsidRDefault="000765C7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0765C7" w:rsidRDefault="000765C7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Pricing Structure</w:t>
      </w:r>
    </w:p>
    <w:p w:rsidR="00E00792" w:rsidRPr="002F1EB1" w:rsidRDefault="000765C7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Default="00E00792" w:rsidP="000765C7">
      <w:pPr>
        <w:rPr>
          <w:rFonts w:asciiTheme="majorHAnsi" w:hAnsiTheme="majorHAnsi"/>
          <w:b/>
          <w:i/>
          <w:color w:val="262626" w:themeColor="text1" w:themeTint="D9"/>
        </w:rPr>
      </w:pPr>
    </w:p>
    <w:p w:rsidR="000765C7" w:rsidRPr="002F1EB1" w:rsidRDefault="000765C7" w:rsidP="000765C7">
      <w:pPr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Product Cost, Also Known as Cost of Goods Sold (COGS)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0765C7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0765C7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Distribution Channels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Social Media Strategy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Promotional Strategy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Market Accessibility</w:t>
      </w:r>
    </w:p>
    <w:p w:rsidR="00E00792" w:rsidRPr="002F1EB1" w:rsidRDefault="000765C7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0765C7" w:rsidRDefault="000765C7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0765C7" w:rsidRDefault="000765C7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Business Development</w:t>
      </w:r>
      <w:r w:rsidR="000765C7">
        <w:rPr>
          <w:rFonts w:asciiTheme="majorHAnsi" w:hAnsiTheme="majorHAnsi"/>
          <w:b/>
          <w:i/>
          <w:color w:val="262626" w:themeColor="text1" w:themeTint="D9"/>
        </w:rPr>
        <w:t xml:space="preserve"> Plan</w:t>
      </w:r>
    </w:p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0765C7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0765C7" w:rsidRDefault="00E00792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0765C7" w:rsidRDefault="000765C7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B20638">
      <w:pPr>
        <w:spacing w:after="0" w:line="240" w:lineRule="auto"/>
        <w:ind w:left="-90"/>
        <w:jc w:val="right"/>
        <w:rPr>
          <w:rFonts w:asciiTheme="majorHAnsi" w:hAnsiTheme="majorHAnsi"/>
          <w:b/>
          <w:color w:val="262626" w:themeColor="text1" w:themeTint="D9"/>
          <w:sz w:val="28"/>
          <w:szCs w:val="28"/>
          <w:u w:val="single"/>
        </w:rPr>
      </w:pPr>
      <w:bookmarkStart w:id="12" w:name="StartUpResources"/>
      <w:r w:rsidRPr="00B20638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STARTUP RESOURCES</w:t>
      </w:r>
    </w:p>
    <w:bookmarkEnd w:id="12"/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12"/>
          <w:szCs w:val="24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Monthly Income Requirement to Support Current Lifestyle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Other Sources of Income During Startup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Savings to Support Yourself During Ramp Up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B20638" w:rsidRDefault="00B20638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B20638" w:rsidRDefault="00B20638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B20638" w:rsidRDefault="00B20638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Other Investors/Partners in the Future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20638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20638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Loans to Support the Startup Period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20638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20638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Owner Investment in the Business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Financial Objective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Backup Plan</w:t>
      </w:r>
    </w:p>
    <w:p w:rsidR="00E00792" w:rsidRPr="002F1EB1" w:rsidRDefault="00B20638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20638" w:rsidRDefault="00E00792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B20638" w:rsidRDefault="00B20638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B20638" w:rsidRDefault="00E00792" w:rsidP="00B20638">
      <w:pPr>
        <w:spacing w:after="0" w:line="240" w:lineRule="auto"/>
        <w:ind w:left="-90"/>
        <w:jc w:val="right"/>
        <w:rPr>
          <w:rFonts w:asciiTheme="majorHAnsi" w:hAnsiTheme="majorHAnsi"/>
          <w:iCs/>
          <w:color w:val="262626" w:themeColor="text1" w:themeTint="D9"/>
          <w:sz w:val="52"/>
          <w:szCs w:val="44"/>
          <w:u w:val="single"/>
        </w:rPr>
      </w:pPr>
      <w:bookmarkStart w:id="13" w:name="AdministrativeResources"/>
      <w:r w:rsidRPr="00B20638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ADMINISTRATIVE RESOURCES</w:t>
      </w:r>
    </w:p>
    <w:bookmarkEnd w:id="13"/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Registered Business Name &amp; Tax ID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B20638">
      <w:pPr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Registered Patents/Trademarks/Permits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B20638">
      <w:pPr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Loans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B20638">
      <w:pPr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Legal Fees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Accounting Fees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Healthcare Costs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Insurance Costs (other than healthcare)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20638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Rent &amp; Utility Costs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20638" w:rsidRDefault="00B20638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Marketing &amp; Promotional Costs</w:t>
      </w:r>
    </w:p>
    <w:p w:rsidR="00E00792" w:rsidRPr="002F1EB1" w:rsidRDefault="00B20638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Other Requirements</w:t>
      </w:r>
    </w:p>
    <w:p w:rsidR="00E00792" w:rsidRPr="002F1EB1" w:rsidRDefault="00B20638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B20638" w:rsidRDefault="00E00792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B20638" w:rsidRDefault="00B20638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B20638" w:rsidRDefault="00E00792" w:rsidP="00B20638">
      <w:pPr>
        <w:spacing w:after="0" w:line="240" w:lineRule="auto"/>
        <w:ind w:left="-90"/>
        <w:jc w:val="right"/>
        <w:rPr>
          <w:rFonts w:asciiTheme="majorHAnsi" w:hAnsiTheme="majorHAnsi"/>
          <w:iCs/>
          <w:color w:val="262626" w:themeColor="text1" w:themeTint="D9"/>
          <w:sz w:val="52"/>
          <w:szCs w:val="44"/>
          <w:u w:val="single"/>
        </w:rPr>
      </w:pPr>
      <w:bookmarkStart w:id="14" w:name="EmploymentPlan"/>
      <w:r w:rsidRPr="00B20638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EMPLOYMENT PLAN</w:t>
      </w:r>
    </w:p>
    <w:bookmarkEnd w:id="14"/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 xml:space="preserve">Number of Employees 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Job Titles &amp; Descriptions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422370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Wages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422370" w:rsidRDefault="0042237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422370" w:rsidRDefault="0042237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Benefits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Other Requirements</w:t>
      </w:r>
    </w:p>
    <w:p w:rsidR="00422370" w:rsidRDefault="0042237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 w:rsidR="00E00792"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422370" w:rsidRDefault="0042237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422370" w:rsidRDefault="00E00792" w:rsidP="00422370">
      <w:pPr>
        <w:spacing w:after="0" w:line="240" w:lineRule="auto"/>
        <w:ind w:left="-90"/>
        <w:jc w:val="right"/>
        <w:rPr>
          <w:rFonts w:asciiTheme="majorHAnsi" w:hAnsiTheme="majorHAnsi"/>
          <w:iCs/>
          <w:color w:val="262626" w:themeColor="text1" w:themeTint="D9"/>
          <w:sz w:val="52"/>
          <w:szCs w:val="44"/>
          <w:u w:val="single"/>
        </w:rPr>
      </w:pPr>
      <w:bookmarkStart w:id="15" w:name="FutureExpansionPlans"/>
      <w:r w:rsidRPr="00422370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FUTURE EXPANSION PLANS</w:t>
      </w:r>
    </w:p>
    <w:bookmarkEnd w:id="15"/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Plans for Expanding the Current Business Model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422370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Investment Required to Achieve Future Expansion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422370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Business Milestones Required Before Expansion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422370" w:rsidRDefault="0042237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Expansion Within the Current Business Plan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Business Sustainability</w:t>
      </w:r>
    </w:p>
    <w:p w:rsidR="00E00792" w:rsidRPr="002F1EB1" w:rsidRDefault="0042237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422370">
      <w:pPr>
        <w:spacing w:after="0" w:line="240" w:lineRule="auto"/>
        <w:ind w:left="-90"/>
        <w:jc w:val="right"/>
        <w:rPr>
          <w:rFonts w:asciiTheme="majorHAnsi" w:hAnsiTheme="majorHAnsi"/>
          <w:iCs/>
          <w:color w:val="262626" w:themeColor="text1" w:themeTint="D9"/>
          <w:sz w:val="44"/>
          <w:szCs w:val="44"/>
          <w:u w:val="single"/>
        </w:rPr>
      </w:pPr>
      <w:r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  <w:bookmarkStart w:id="16" w:name="GutCheck"/>
      <w:r w:rsidRPr="00422370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“GUT” CHECK</w:t>
      </w:r>
      <w:bookmarkEnd w:id="16"/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 w:cs="Arial Hebrew Scholar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Have You Ever Conducted a Market Test for Your Business?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Has Anyone Tried Your Business Idea &amp; Failed?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How is Your Business Plan Different and/or Better Than Similar Businesses?</w:t>
      </w:r>
    </w:p>
    <w:p w:rsidR="00E00792" w:rsidRPr="002F1EB1" w:rsidRDefault="0042237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422370" w:rsidRDefault="0042237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422370" w:rsidRDefault="0042237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422370" w:rsidRDefault="0042237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422370" w:rsidRDefault="0042237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When You Launch Your Business: What Will You Do In Your First Month?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422370" w:rsidRPr="002F1EB1" w:rsidRDefault="0042237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When You Launch Your Business: What Will You Do Months Two Through Six?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422370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422370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When You Launch Your Business: What Will You Do Months Six Through Twelve?</w:t>
      </w:r>
    </w:p>
    <w:p w:rsidR="00E00792" w:rsidRPr="002F1EB1" w:rsidRDefault="00422370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422370" w:rsidRDefault="00422370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Where Do You Need Help?</w:t>
      </w:r>
    </w:p>
    <w:p w:rsidR="00E00792" w:rsidRPr="002F1EB1" w:rsidRDefault="00422370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spacing w:line="36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422370" w:rsidRDefault="00E00792" w:rsidP="00422370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What is Your Biggest Fear or Question Moving Forward?</w:t>
      </w:r>
    </w:p>
    <w:p w:rsidR="00422370" w:rsidRDefault="0042237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 w:rsidR="00E00792"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422370" w:rsidRDefault="00422370" w:rsidP="002F1EB1">
      <w:pPr>
        <w:spacing w:after="0" w:line="240" w:lineRule="auto"/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844F1D" w:rsidRDefault="00E00792" w:rsidP="00844F1D">
      <w:pPr>
        <w:spacing w:after="0" w:line="240" w:lineRule="auto"/>
        <w:ind w:left="-90"/>
        <w:jc w:val="right"/>
        <w:rPr>
          <w:rFonts w:asciiTheme="majorHAnsi" w:hAnsiTheme="majorHAnsi"/>
          <w:iCs/>
          <w:color w:val="262626" w:themeColor="text1" w:themeTint="D9"/>
          <w:sz w:val="52"/>
          <w:szCs w:val="44"/>
          <w:u w:val="single"/>
        </w:rPr>
      </w:pPr>
      <w:bookmarkStart w:id="17" w:name="InvestmentBreakdown"/>
      <w:r w:rsidRPr="00844F1D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INVESTMENT BREAKDOWN</w:t>
      </w:r>
    </w:p>
    <w:bookmarkEnd w:id="17"/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b/>
          <w:iCs/>
          <w:color w:val="262626" w:themeColor="text1" w:themeTint="D9"/>
          <w:sz w:val="24"/>
          <w:szCs w:val="24"/>
        </w:rPr>
      </w:pPr>
    </w:p>
    <w:p w:rsidR="00E00792" w:rsidRPr="002F1EB1" w:rsidRDefault="00E00792" w:rsidP="002F1EB1">
      <w:pPr>
        <w:pStyle w:val="CSP-ChapterBodyText"/>
        <w:spacing w:line="360" w:lineRule="auto"/>
        <w:ind w:left="-90"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What Assets Do You Need to Purchase to Get Your Business Started?</w:t>
      </w:r>
    </w:p>
    <w:p w:rsidR="00E00792" w:rsidRPr="002F1EB1" w:rsidRDefault="00844F1D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What Operating Expenses Will You Need to Pay Out-of-Pocket Until the Business Can Support Them on Its Own?</w:t>
      </w:r>
    </w:p>
    <w:p w:rsidR="00E00792" w:rsidRPr="002F1EB1" w:rsidRDefault="00844F1D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844F1D" w:rsidRDefault="00844F1D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844F1D" w:rsidRDefault="00844F1D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What Other Startup Expenses Will You Need to Fund?</w:t>
      </w:r>
    </w:p>
    <w:p w:rsidR="00E00792" w:rsidRPr="002F1EB1" w:rsidRDefault="00844F1D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</w:p>
    <w:p w:rsidR="00E00792" w:rsidRPr="002F1EB1" w:rsidRDefault="00E00792" w:rsidP="002F1EB1">
      <w:pPr>
        <w:ind w:left="-90"/>
        <w:rPr>
          <w:rFonts w:asciiTheme="majorHAnsi" w:hAnsiTheme="majorHAnsi"/>
          <w:b/>
          <w:i/>
          <w:color w:val="262626" w:themeColor="text1" w:themeTint="D9"/>
        </w:rPr>
      </w:pPr>
      <w:r w:rsidRPr="002F1EB1">
        <w:rPr>
          <w:rFonts w:asciiTheme="majorHAnsi" w:hAnsiTheme="majorHAnsi"/>
          <w:b/>
          <w:i/>
          <w:color w:val="262626" w:themeColor="text1" w:themeTint="D9"/>
        </w:rPr>
        <w:t>Chart Your Investment Plan</w:t>
      </w:r>
    </w:p>
    <w:p w:rsidR="00E00792" w:rsidRPr="002F1EB1" w:rsidRDefault="00844F1D" w:rsidP="002F1EB1">
      <w:pPr>
        <w:spacing w:line="360" w:lineRule="auto"/>
        <w:ind w:left="-90"/>
        <w:rPr>
          <w:rFonts w:asciiTheme="majorHAnsi" w:hAnsiTheme="majorHAnsi"/>
          <w:iCs/>
          <w:color w:val="262626" w:themeColor="text1" w:themeTint="D9"/>
          <w:sz w:val="44"/>
          <w:szCs w:val="44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iCs/>
          <w:color w:val="262626" w:themeColor="text1" w:themeTint="D9"/>
          <w:sz w:val="44"/>
          <w:szCs w:val="44"/>
        </w:rPr>
      </w:pPr>
    </w:p>
    <w:p w:rsidR="00E00792" w:rsidRPr="002F1EB1" w:rsidRDefault="00E00792" w:rsidP="002F1EB1">
      <w:pPr>
        <w:spacing w:after="0" w:line="240" w:lineRule="auto"/>
        <w:ind w:left="-90"/>
        <w:jc w:val="center"/>
        <w:rPr>
          <w:rFonts w:asciiTheme="majorHAnsi" w:hAnsiTheme="majorHAnsi"/>
          <w:iCs/>
          <w:color w:val="262626" w:themeColor="text1" w:themeTint="D9"/>
          <w:sz w:val="44"/>
          <w:szCs w:val="44"/>
        </w:rPr>
      </w:pPr>
    </w:p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iCs/>
          <w:color w:val="262626" w:themeColor="text1" w:themeTint="D9"/>
          <w:sz w:val="44"/>
          <w:szCs w:val="44"/>
        </w:rPr>
      </w:pPr>
    </w:p>
    <w:p w:rsidR="00E00792" w:rsidRPr="002F1EB1" w:rsidRDefault="00E00792" w:rsidP="002F1EB1">
      <w:pPr>
        <w:spacing w:after="0" w:line="240" w:lineRule="auto"/>
        <w:ind w:left="-90"/>
        <w:rPr>
          <w:rFonts w:asciiTheme="majorHAnsi" w:hAnsiTheme="majorHAnsi"/>
          <w:iCs/>
          <w:color w:val="262626" w:themeColor="text1" w:themeTint="D9"/>
          <w:sz w:val="44"/>
          <w:szCs w:val="44"/>
        </w:rPr>
      </w:pPr>
    </w:p>
    <w:p w:rsidR="00844F1D" w:rsidRDefault="00E00792" w:rsidP="002F1EB1">
      <w:pPr>
        <w:pStyle w:val="CSP-ChapterTitle"/>
        <w:ind w:left="-90"/>
        <w:jc w:val="left"/>
        <w:rPr>
          <w:rFonts w:asciiTheme="majorHAnsi" w:hAnsiTheme="majorHAnsi"/>
          <w:b/>
          <w:color w:val="262626" w:themeColor="text1" w:themeTint="D9"/>
        </w:rPr>
      </w:pPr>
      <w:r w:rsidRPr="002F1EB1">
        <w:rPr>
          <w:rFonts w:asciiTheme="majorHAnsi" w:hAnsiTheme="majorHAnsi"/>
          <w:b/>
          <w:color w:val="262626" w:themeColor="text1" w:themeTint="D9"/>
        </w:rPr>
        <w:br w:type="page"/>
      </w:r>
    </w:p>
    <w:p w:rsidR="00844F1D" w:rsidRDefault="00844F1D" w:rsidP="002F1EB1">
      <w:pPr>
        <w:pStyle w:val="CSP-ChapterTitle"/>
        <w:ind w:left="-90"/>
        <w:jc w:val="left"/>
        <w:rPr>
          <w:rFonts w:asciiTheme="majorHAnsi" w:hAnsiTheme="majorHAnsi"/>
          <w:b/>
          <w:color w:val="262626" w:themeColor="text1" w:themeTint="D9"/>
        </w:rPr>
      </w:pPr>
    </w:p>
    <w:p w:rsidR="00B83E69" w:rsidRDefault="00E00792" w:rsidP="00844F1D">
      <w:pPr>
        <w:pStyle w:val="CSP-ChapterTitle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u w:val="single"/>
        </w:rPr>
      </w:pPr>
      <w:bookmarkStart w:id="18" w:name="Financials"/>
      <w:r w:rsidRPr="00844F1D">
        <w:rPr>
          <w:rFonts w:asciiTheme="majorHAnsi" w:hAnsiTheme="majorHAnsi"/>
          <w:b/>
          <w:color w:val="262626" w:themeColor="text1" w:themeTint="D9"/>
          <w:sz w:val="36"/>
          <w:u w:val="single"/>
        </w:rPr>
        <w:t>Financials Yr1</w:t>
      </w:r>
      <w:bookmarkEnd w:id="18"/>
    </w:p>
    <w:p w:rsidR="00B83E69" w:rsidRDefault="00B83E69" w:rsidP="00844F1D">
      <w:pPr>
        <w:pStyle w:val="CSP-ChapterTitle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u w:val="single"/>
        </w:rPr>
      </w:pPr>
    </w:p>
    <w:p w:rsidR="00B83E69" w:rsidRDefault="00B83E69" w:rsidP="00B83E69">
      <w:pPr>
        <w:pStyle w:val="CSP-ChapterTitle"/>
        <w:ind w:left="-90"/>
        <w:jc w:val="left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 w:rsidR="00E00792" w:rsidRPr="002F1EB1"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B83E69" w:rsidRDefault="00B83E69" w:rsidP="00B83E69">
      <w:pPr>
        <w:pStyle w:val="CSP-ChapterTitle"/>
        <w:ind w:left="-90"/>
        <w:jc w:val="left"/>
        <w:rPr>
          <w:rFonts w:asciiTheme="majorHAnsi" w:hAnsiTheme="majorHAnsi"/>
          <w:color w:val="262626" w:themeColor="text1" w:themeTint="D9"/>
          <w:sz w:val="20"/>
        </w:rPr>
      </w:pPr>
    </w:p>
    <w:p w:rsidR="00B83E69" w:rsidRDefault="00E00792" w:rsidP="00B83E69">
      <w:pPr>
        <w:pStyle w:val="CSP-ChapterTitle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u w:val="single"/>
        </w:rPr>
      </w:pPr>
      <w:r w:rsidRPr="00844F1D">
        <w:rPr>
          <w:rFonts w:asciiTheme="majorHAnsi" w:hAnsiTheme="majorHAnsi"/>
          <w:b/>
          <w:color w:val="262626" w:themeColor="text1" w:themeTint="D9"/>
          <w:sz w:val="36"/>
          <w:u w:val="single"/>
        </w:rPr>
        <w:t>Financials Yr2</w:t>
      </w:r>
    </w:p>
    <w:p w:rsidR="00B83E69" w:rsidRDefault="00B83E69" w:rsidP="00B83E69">
      <w:pPr>
        <w:pStyle w:val="CSP-ChapterTitle"/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u w:val="single"/>
        </w:rPr>
      </w:pPr>
    </w:p>
    <w:p w:rsidR="00B83E69" w:rsidRDefault="00B83E69" w:rsidP="00B83E69">
      <w:pPr>
        <w:pStyle w:val="CSP-ChapterTitle"/>
        <w:ind w:left="-90"/>
        <w:jc w:val="left"/>
        <w:rPr>
          <w:rFonts w:asciiTheme="majorHAnsi" w:hAnsiTheme="majorHAnsi"/>
          <w:color w:val="262626" w:themeColor="text1" w:themeTint="D9"/>
          <w:sz w:val="24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  <w:r w:rsidR="00E00792" w:rsidRPr="00844F1D">
        <w:rPr>
          <w:rFonts w:asciiTheme="majorHAnsi" w:hAnsiTheme="majorHAnsi"/>
          <w:color w:val="262626" w:themeColor="text1" w:themeTint="D9"/>
          <w:sz w:val="24"/>
        </w:rPr>
        <w:br w:type="page"/>
      </w:r>
    </w:p>
    <w:p w:rsidR="00B83E69" w:rsidRDefault="00B83E69" w:rsidP="00B83E69">
      <w:pPr>
        <w:pStyle w:val="CSP-ChapterTitle"/>
        <w:ind w:left="-90"/>
        <w:jc w:val="left"/>
        <w:rPr>
          <w:rFonts w:asciiTheme="majorHAnsi" w:hAnsiTheme="majorHAnsi"/>
          <w:color w:val="262626" w:themeColor="text1" w:themeTint="D9"/>
          <w:sz w:val="24"/>
        </w:rPr>
      </w:pPr>
    </w:p>
    <w:p w:rsidR="00B83E69" w:rsidRDefault="00E00792" w:rsidP="00B83E69">
      <w:pPr>
        <w:pStyle w:val="CSP-ChapterTitle"/>
        <w:ind w:left="-90"/>
        <w:jc w:val="right"/>
        <w:rPr>
          <w:rFonts w:asciiTheme="majorHAnsi" w:hAnsiTheme="majorHAnsi"/>
          <w:color w:val="262626" w:themeColor="text1" w:themeTint="D9"/>
        </w:rPr>
      </w:pPr>
      <w:r w:rsidRPr="00844F1D">
        <w:rPr>
          <w:rFonts w:asciiTheme="majorHAnsi" w:hAnsiTheme="majorHAnsi"/>
          <w:b/>
          <w:color w:val="262626" w:themeColor="text1" w:themeTint="D9"/>
          <w:sz w:val="36"/>
          <w:u w:val="single"/>
        </w:rPr>
        <w:t>Financials Yr3</w:t>
      </w:r>
    </w:p>
    <w:p w:rsidR="00B83E69" w:rsidRDefault="00B83E69" w:rsidP="00B83E69">
      <w:pPr>
        <w:pStyle w:val="CSP-ChapterTitle"/>
        <w:ind w:left="-90"/>
        <w:jc w:val="right"/>
        <w:rPr>
          <w:rFonts w:asciiTheme="majorHAnsi" w:hAnsiTheme="majorHAnsi"/>
          <w:color w:val="262626" w:themeColor="text1" w:themeTint="D9"/>
        </w:rPr>
      </w:pPr>
    </w:p>
    <w:p w:rsidR="00844F1D" w:rsidRPr="00B83E69" w:rsidRDefault="00B83E69" w:rsidP="00B83E69">
      <w:pPr>
        <w:pStyle w:val="CSP-ChapterTitle"/>
        <w:ind w:left="-90"/>
        <w:jc w:val="left"/>
        <w:rPr>
          <w:rFonts w:asciiTheme="majorHAnsi" w:hAnsiTheme="majorHAnsi"/>
          <w:b/>
          <w:color w:val="262626" w:themeColor="text1" w:themeTint="D9"/>
          <w:sz w:val="36"/>
          <w:u w:val="single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844F1D" w:rsidRDefault="00844F1D" w:rsidP="002F1EB1">
      <w:pPr>
        <w:ind w:left="-90"/>
        <w:rPr>
          <w:rFonts w:asciiTheme="majorHAnsi" w:hAnsiTheme="majorHAnsi"/>
          <w:color w:val="262626" w:themeColor="text1" w:themeTint="D9"/>
        </w:rPr>
      </w:pPr>
    </w:p>
    <w:p w:rsidR="00B83E69" w:rsidRDefault="00B83E69">
      <w:pPr>
        <w:widowControl/>
        <w:spacing w:after="0" w:line="240" w:lineRule="auto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bookmarkStart w:id="19" w:name="ExecutiveSummary"/>
      <w:r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br w:type="page"/>
      </w:r>
    </w:p>
    <w:p w:rsidR="00B83E69" w:rsidRPr="00B83E69" w:rsidRDefault="00B83E69" w:rsidP="00844F1D">
      <w:pPr>
        <w:ind w:left="-90"/>
        <w:jc w:val="right"/>
        <w:rPr>
          <w:rFonts w:asciiTheme="majorHAnsi" w:hAnsiTheme="majorHAnsi"/>
          <w:b/>
          <w:color w:val="262626" w:themeColor="text1" w:themeTint="D9"/>
          <w:sz w:val="16"/>
          <w:szCs w:val="28"/>
          <w:u w:val="single"/>
        </w:rPr>
      </w:pPr>
    </w:p>
    <w:p w:rsidR="00E00792" w:rsidRPr="00844F1D" w:rsidRDefault="00E00792" w:rsidP="00844F1D">
      <w:pPr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r w:rsidRPr="00844F1D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EXECUTIVE SUMMARY</w:t>
      </w:r>
    </w:p>
    <w:bookmarkEnd w:id="19"/>
    <w:p w:rsidR="00B83E69" w:rsidRPr="00B83E69" w:rsidRDefault="00B83E69" w:rsidP="00B83E69">
      <w:pPr>
        <w:pStyle w:val="CSP-ChapterTitle"/>
        <w:ind w:left="-90"/>
        <w:jc w:val="left"/>
        <w:rPr>
          <w:rFonts w:asciiTheme="majorHAnsi" w:hAnsiTheme="majorHAnsi"/>
          <w:b/>
          <w:color w:val="262626" w:themeColor="text1" w:themeTint="D9"/>
          <w:sz w:val="36"/>
          <w:u w:val="single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844F1D" w:rsidRDefault="00844F1D" w:rsidP="002F1EB1">
      <w:pPr>
        <w:ind w:left="-90"/>
        <w:rPr>
          <w:rFonts w:asciiTheme="majorHAnsi" w:hAnsiTheme="majorHAnsi"/>
          <w:b/>
          <w:color w:val="262626" w:themeColor="text1" w:themeTint="D9"/>
          <w:sz w:val="28"/>
          <w:szCs w:val="28"/>
          <w:u w:val="single"/>
        </w:rPr>
      </w:pPr>
    </w:p>
    <w:p w:rsidR="00844F1D" w:rsidRDefault="00844F1D" w:rsidP="00844F1D">
      <w:pPr>
        <w:rPr>
          <w:rFonts w:asciiTheme="majorHAnsi" w:hAnsiTheme="majorHAnsi"/>
          <w:b/>
          <w:color w:val="262626" w:themeColor="text1" w:themeTint="D9"/>
          <w:sz w:val="28"/>
          <w:szCs w:val="28"/>
          <w:u w:val="single"/>
        </w:rPr>
      </w:pPr>
    </w:p>
    <w:p w:rsidR="00B83E69" w:rsidRDefault="00B83E69">
      <w:pPr>
        <w:widowControl/>
        <w:spacing w:after="0" w:line="240" w:lineRule="auto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r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br w:type="page"/>
      </w:r>
    </w:p>
    <w:p w:rsidR="00B83E69" w:rsidRPr="00B83E69" w:rsidRDefault="00B83E69" w:rsidP="00844F1D">
      <w:pPr>
        <w:ind w:left="-90"/>
        <w:jc w:val="right"/>
        <w:rPr>
          <w:rFonts w:asciiTheme="majorHAnsi" w:hAnsiTheme="majorHAnsi"/>
          <w:b/>
          <w:color w:val="262626" w:themeColor="text1" w:themeTint="D9"/>
          <w:sz w:val="12"/>
          <w:szCs w:val="28"/>
          <w:u w:val="single"/>
        </w:rPr>
      </w:pPr>
    </w:p>
    <w:p w:rsidR="00E00792" w:rsidRDefault="00E00792" w:rsidP="00844F1D">
      <w:pPr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r w:rsidRPr="00844F1D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 xml:space="preserve">EXECUTIVE SUMMARY  </w:t>
      </w:r>
    </w:p>
    <w:p w:rsidR="00B83E69" w:rsidRPr="00844F1D" w:rsidRDefault="00B83E69" w:rsidP="00B83E69">
      <w:pPr>
        <w:ind w:left="-90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844F1D" w:rsidRDefault="00E00792" w:rsidP="002F1EB1">
      <w:pPr>
        <w:ind w:left="-90"/>
        <w:rPr>
          <w:rFonts w:asciiTheme="majorHAnsi" w:hAnsiTheme="majorHAnsi"/>
          <w:b/>
          <w:color w:val="262626" w:themeColor="text1" w:themeTint="D9"/>
          <w:sz w:val="28"/>
          <w:szCs w:val="28"/>
          <w:u w:val="single"/>
        </w:rPr>
      </w:pPr>
      <w:r w:rsidRPr="002F1EB1">
        <w:rPr>
          <w:rFonts w:asciiTheme="majorHAnsi" w:hAnsiTheme="majorHAnsi"/>
          <w:b/>
          <w:color w:val="262626" w:themeColor="text1" w:themeTint="D9"/>
          <w:sz w:val="28"/>
          <w:szCs w:val="28"/>
          <w:u w:val="single"/>
        </w:rPr>
        <w:br w:type="page"/>
      </w:r>
    </w:p>
    <w:p w:rsidR="00844F1D" w:rsidRDefault="00844F1D" w:rsidP="00B83E69">
      <w:pPr>
        <w:rPr>
          <w:rFonts w:asciiTheme="majorHAnsi" w:hAnsiTheme="majorHAnsi"/>
          <w:b/>
          <w:color w:val="262626" w:themeColor="text1" w:themeTint="D9"/>
          <w:sz w:val="28"/>
          <w:szCs w:val="28"/>
          <w:u w:val="single"/>
        </w:rPr>
      </w:pPr>
    </w:p>
    <w:p w:rsidR="00E00792" w:rsidRDefault="00E00792" w:rsidP="00844F1D">
      <w:pPr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r w:rsidRPr="00844F1D"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NOTES</w:t>
      </w:r>
    </w:p>
    <w:p w:rsidR="00B83E69" w:rsidRDefault="00B83E69" w:rsidP="00B83E69">
      <w:pPr>
        <w:ind w:left="-90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Theme="majorHAnsi" w:hAnsiTheme="majorHAnsi"/>
          <w:color w:val="262626" w:themeColor="text1" w:themeTint="D9"/>
          <w:sz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</w:rPr>
      </w:r>
      <w:r>
        <w:rPr>
          <w:rFonts w:asciiTheme="majorHAnsi" w:hAnsiTheme="majorHAnsi"/>
          <w:color w:val="262626" w:themeColor="text1" w:themeTint="D9"/>
          <w:sz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</w:rPr>
        <w:t>Enter text here</w:t>
      </w:r>
      <w:r>
        <w:rPr>
          <w:rFonts w:asciiTheme="majorHAnsi" w:hAnsiTheme="majorHAnsi"/>
          <w:color w:val="262626" w:themeColor="text1" w:themeTint="D9"/>
          <w:sz w:val="20"/>
        </w:rPr>
        <w:fldChar w:fldCharType="end"/>
      </w:r>
    </w:p>
    <w:p w:rsidR="00B83E69" w:rsidRDefault="00B83E69" w:rsidP="00B83E69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83E69" w:rsidRDefault="00B83E69" w:rsidP="00B83E69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83E69" w:rsidRDefault="00B83E69" w:rsidP="00B83E69">
      <w:pPr>
        <w:ind w:left="-90"/>
        <w:rPr>
          <w:rFonts w:asciiTheme="majorHAnsi" w:hAnsiTheme="majorHAnsi"/>
          <w:color w:val="262626" w:themeColor="text1" w:themeTint="D9"/>
          <w:sz w:val="20"/>
        </w:rPr>
      </w:pPr>
    </w:p>
    <w:p w:rsidR="00B83E69" w:rsidRDefault="00B83E69">
      <w:pPr>
        <w:widowControl/>
        <w:spacing w:after="0" w:line="240" w:lineRule="auto"/>
        <w:rPr>
          <w:rFonts w:asciiTheme="majorHAnsi" w:hAnsiTheme="majorHAnsi"/>
          <w:color w:val="262626" w:themeColor="text1" w:themeTint="D9"/>
          <w:sz w:val="20"/>
        </w:rPr>
      </w:pPr>
      <w:r>
        <w:rPr>
          <w:rFonts w:asciiTheme="majorHAnsi" w:hAnsiTheme="majorHAnsi"/>
          <w:color w:val="262626" w:themeColor="text1" w:themeTint="D9"/>
          <w:sz w:val="20"/>
        </w:rPr>
        <w:br w:type="page"/>
      </w:r>
    </w:p>
    <w:p w:rsidR="00B83E69" w:rsidRDefault="00B83E69" w:rsidP="00B83E69">
      <w:pPr>
        <w:ind w:left="-90"/>
        <w:jc w:val="right"/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</w:pPr>
      <w:bookmarkStart w:id="20" w:name="SmallBusinessPlanning"/>
      <w:r>
        <w:rPr>
          <w:rFonts w:asciiTheme="majorHAnsi" w:hAnsiTheme="majorHAnsi"/>
          <w:b/>
          <w:color w:val="262626" w:themeColor="text1" w:themeTint="D9"/>
          <w:sz w:val="36"/>
          <w:szCs w:val="28"/>
          <w:u w:val="single"/>
        </w:rPr>
        <w:t>SMALL BUSINESS PLANNING MADE SIMPLE</w:t>
      </w:r>
    </w:p>
    <w:bookmarkEnd w:id="20"/>
    <w:p w:rsidR="00B83E69" w:rsidRDefault="00B83E69" w:rsidP="00B83E69">
      <w:pPr>
        <w:ind w:left="-90"/>
        <w:rPr>
          <w:rFonts w:asciiTheme="majorHAnsi" w:hAnsiTheme="majorHAnsi"/>
          <w:color w:val="262626" w:themeColor="text1" w:themeTint="D9"/>
          <w:sz w:val="28"/>
        </w:rPr>
      </w:pPr>
    </w:p>
    <w:p w:rsidR="00B83E69" w:rsidRPr="00B83E69" w:rsidRDefault="00B83E69" w:rsidP="00B83E69">
      <w:pPr>
        <w:widowControl/>
        <w:spacing w:before="100" w:beforeAutospacing="1" w:after="100" w:afterAutospacing="1" w:line="240" w:lineRule="auto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B83E69">
        <w:rPr>
          <w:rFonts w:ascii="Times" w:eastAsia="Times New Roman" w:hAnsi="Times"/>
          <w:b/>
          <w:bCs/>
          <w:kern w:val="36"/>
          <w:sz w:val="48"/>
          <w:szCs w:val="48"/>
        </w:rPr>
        <w:t>Small Business Planning Made Simple: What To Consider Before You Invest</w:t>
      </w:r>
    </w:p>
    <w:p w:rsidR="00B83E69" w:rsidRDefault="00961760" w:rsidP="00B83E69">
      <w:pPr>
        <w:ind w:left="-90"/>
        <w:rPr>
          <w:rFonts w:asciiTheme="majorHAnsi" w:hAnsiTheme="majorHAnsi"/>
          <w:color w:val="262626" w:themeColor="text1" w:themeTint="D9"/>
          <w:sz w:val="28"/>
        </w:rPr>
      </w:pPr>
      <w:r>
        <w:rPr>
          <w:rFonts w:asciiTheme="majorHAnsi" w:hAnsiTheme="majorHAnsi"/>
          <w:noProof/>
          <w:color w:val="262626" w:themeColor="text1" w:themeTint="D9"/>
          <w:sz w:val="28"/>
        </w:rPr>
        <w:drawing>
          <wp:anchor distT="0" distB="0" distL="114300" distR="114300" simplePos="0" relativeHeight="251658240" behindDoc="0" locked="0" layoutInCell="1" allowOverlap="1" wp14:anchorId="43C3F1F5" wp14:editId="21AB666C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1536700" cy="2306955"/>
            <wp:effectExtent l="25400" t="25400" r="38100" b="298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P Book Cove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306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760" w:rsidRDefault="00961760" w:rsidP="00B83E69">
      <w:pPr>
        <w:ind w:left="-90"/>
        <w:rPr>
          <w:rFonts w:eastAsia="Times New Roman"/>
          <w:sz w:val="24"/>
        </w:rPr>
      </w:pPr>
      <w:r w:rsidRPr="00961760">
        <w:rPr>
          <w:rFonts w:eastAsia="Times New Roman"/>
          <w:sz w:val="24"/>
        </w:rPr>
        <w:t xml:space="preserve">Small Business Planning Made Simple - Guides you through the step-by-step process of writing a successful business plan. </w:t>
      </w:r>
    </w:p>
    <w:p w:rsidR="00961760" w:rsidRDefault="00961760" w:rsidP="00B83E69">
      <w:pPr>
        <w:ind w:left="-90"/>
        <w:rPr>
          <w:rFonts w:eastAsia="Times New Roman"/>
          <w:sz w:val="24"/>
        </w:rPr>
      </w:pPr>
      <w:r w:rsidRPr="00961760">
        <w:rPr>
          <w:rFonts w:eastAsia="Times New Roman"/>
          <w:sz w:val="24"/>
        </w:rPr>
        <w:t xml:space="preserve">- Provides some great tips that you can use to improve the effectiveness of your plan. </w:t>
      </w:r>
    </w:p>
    <w:p w:rsidR="00961760" w:rsidRDefault="00961760" w:rsidP="00B83E69">
      <w:pPr>
        <w:ind w:left="-90"/>
        <w:rPr>
          <w:rFonts w:eastAsia="Times New Roman"/>
          <w:sz w:val="24"/>
        </w:rPr>
      </w:pPr>
      <w:r w:rsidRPr="00961760">
        <w:rPr>
          <w:rFonts w:eastAsia="Times New Roman"/>
          <w:sz w:val="24"/>
        </w:rPr>
        <w:t>- Includes a blank template for taking notes right here in the book so that you can start building the framework of your business as you go.</w:t>
      </w:r>
    </w:p>
    <w:p w:rsidR="00961760" w:rsidRPr="00961760" w:rsidRDefault="00961760" w:rsidP="00B83E69">
      <w:pPr>
        <w:ind w:left="-90"/>
        <w:rPr>
          <w:rFonts w:eastAsia="Times New Roman"/>
          <w:i/>
          <w:sz w:val="24"/>
        </w:rPr>
      </w:pPr>
      <w:r w:rsidRPr="00961760">
        <w:rPr>
          <w:rFonts w:eastAsia="Times New Roman"/>
          <w:i/>
          <w:sz w:val="24"/>
        </w:rPr>
        <w:t xml:space="preserve"> - Includes examples of organizational charts, sales plans, income statements, investment plans, market share estimates and much more. </w:t>
      </w:r>
    </w:p>
    <w:p w:rsidR="00B83E69" w:rsidRPr="00961760" w:rsidRDefault="00961760" w:rsidP="00B83E69">
      <w:pPr>
        <w:ind w:left="-90"/>
        <w:rPr>
          <w:rFonts w:asciiTheme="majorHAnsi" w:hAnsiTheme="majorHAnsi"/>
          <w:color w:val="262626" w:themeColor="text1" w:themeTint="D9"/>
          <w:sz w:val="32"/>
        </w:rPr>
      </w:pPr>
      <w:r w:rsidRPr="00961760">
        <w:rPr>
          <w:rFonts w:eastAsia="Times New Roman"/>
          <w:sz w:val="24"/>
        </w:rPr>
        <w:t>- By the time you get done reading and writing in this book, you will be prepared to construct an honest and productive plan for your small business to implement.</w:t>
      </w:r>
    </w:p>
    <w:p w:rsidR="00B83E69" w:rsidRDefault="000F6CA5" w:rsidP="00B83E69">
      <w:pPr>
        <w:ind w:left="-90"/>
        <w:rPr>
          <w:rFonts w:asciiTheme="majorHAnsi" w:hAnsiTheme="majorHAnsi"/>
          <w:color w:val="262626" w:themeColor="text1" w:themeTint="D9"/>
          <w:sz w:val="28"/>
        </w:rPr>
      </w:pPr>
      <w:r>
        <w:rPr>
          <w:rFonts w:asciiTheme="majorHAnsi" w:hAnsiTheme="majorHAnsi"/>
          <w:noProof/>
          <w:color w:val="262626" w:themeColor="text1" w:themeTint="D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BA3D" wp14:editId="2A10825E">
                <wp:simplePos x="0" y="0"/>
                <wp:positionH relativeFrom="column">
                  <wp:posOffset>-114300</wp:posOffset>
                </wp:positionH>
                <wp:positionV relativeFrom="paragraph">
                  <wp:posOffset>235585</wp:posOffset>
                </wp:positionV>
                <wp:extent cx="3429000" cy="800100"/>
                <wp:effectExtent l="50800" t="25400" r="76200" b="114300"/>
                <wp:wrapThrough wrapText="bothSides">
                  <wp:wrapPolygon edited="0">
                    <wp:start x="0" y="-686"/>
                    <wp:lineTo x="-320" y="0"/>
                    <wp:lineTo x="-320" y="21257"/>
                    <wp:lineTo x="160" y="24000"/>
                    <wp:lineTo x="21440" y="24000"/>
                    <wp:lineTo x="21920" y="21943"/>
                    <wp:lineTo x="21920" y="10971"/>
                    <wp:lineTo x="21600" y="686"/>
                    <wp:lineTo x="21600" y="-686"/>
                    <wp:lineTo x="0" y="-686"/>
                  </wp:wrapPolygon>
                </wp:wrapThrough>
                <wp:docPr id="4" name="Rounded Rectangle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CA5" w:rsidRPr="000F6CA5" w:rsidRDefault="000F6CA5" w:rsidP="000F6CA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F6CA5">
                              <w:rPr>
                                <w:b/>
                                <w:sz w:val="36"/>
                              </w:rPr>
                              <w:t>PURCHASE NOW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0F6CA5">
                              <w:rPr>
                                <w:b/>
                                <w:sz w:val="36"/>
                              </w:rPr>
                              <w:t>FROM AMAZON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href="https://www.amazon.com/small-business-planning-made-simple/dp/1544266529/ref=sr_1_1?s=books&amp;ie=UTF8&amp;qid=1489421437&amp;sr=1-1" style="position:absolute;left:0;text-align:left;margin-left:-8.95pt;margin-top:18.55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" o:button="t" fillcolor="#f79646 [3209]" strokecolor="#f68c36 [3049]">
                <v:fill color2="#fbcaa2 [1625]" rotate="t" o:detectmouseclick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0F6CA5" w:rsidRPr="000F6CA5" w:rsidRDefault="000F6CA5" w:rsidP="000F6CA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F6CA5">
                        <w:rPr>
                          <w:b/>
                          <w:sz w:val="36"/>
                        </w:rPr>
                        <w:t>PURCHASE NOW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0F6CA5">
                        <w:rPr>
                          <w:b/>
                          <w:sz w:val="36"/>
                        </w:rPr>
                        <w:t>FROM AMAZON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B83E69" w:rsidRPr="00844F1D" w:rsidRDefault="00B83E69" w:rsidP="00B83E69">
      <w:pPr>
        <w:ind w:left="-90"/>
        <w:rPr>
          <w:rFonts w:asciiTheme="majorHAnsi" w:hAnsiTheme="majorHAnsi"/>
          <w:color w:val="262626" w:themeColor="text1" w:themeTint="D9"/>
          <w:sz w:val="28"/>
        </w:rPr>
      </w:pPr>
    </w:p>
    <w:sectPr w:rsidR="00B83E69" w:rsidRPr="00844F1D" w:rsidSect="005F1A7D">
      <w:headerReference w:type="default" r:id="rId9"/>
      <w:footerReference w:type="even" r:id="rId10"/>
      <w:footerReference w:type="default" r:id="rId11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5B" w:rsidRDefault="009D1A5B" w:rsidP="000C4C0E">
      <w:pPr>
        <w:spacing w:after="0" w:line="240" w:lineRule="auto"/>
      </w:pPr>
      <w:r>
        <w:separator/>
      </w:r>
    </w:p>
  </w:endnote>
  <w:endnote w:type="continuationSeparator" w:id="0">
    <w:p w:rsidR="009D1A5B" w:rsidRDefault="009D1A5B" w:rsidP="000C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E9" w:rsidRDefault="006316E9" w:rsidP="00E00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6E9" w:rsidRDefault="006316E9" w:rsidP="005F1A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E9" w:rsidRDefault="006316E9" w:rsidP="00E00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2BB">
      <w:rPr>
        <w:rStyle w:val="PageNumber"/>
        <w:noProof/>
      </w:rPr>
      <w:t>1</w:t>
    </w:r>
    <w:r>
      <w:rPr>
        <w:rStyle w:val="PageNumber"/>
      </w:rPr>
      <w:fldChar w:fldCharType="end"/>
    </w:r>
  </w:p>
  <w:p w:rsidR="006316E9" w:rsidRDefault="006316E9" w:rsidP="005F1A7D">
    <w:pPr>
      <w:pStyle w:val="Footer"/>
      <w:tabs>
        <w:tab w:val="left" w:pos="8640"/>
      </w:tabs>
      <w:ind w:left="-810" w:right="360"/>
      <w:jc w:val="both"/>
      <w:rPr>
        <w:rFonts w:asciiTheme="majorHAnsi" w:eastAsia="Times New Roman" w:hAnsiTheme="majorHAnsi" w:cs="Times New Roman"/>
        <w:color w:val="1F497D" w:themeColor="text2"/>
      </w:rPr>
    </w:pPr>
    <w:r w:rsidRPr="005F1A7D">
      <w:rPr>
        <w:rFonts w:asciiTheme="majorHAnsi" w:eastAsia="Times New Roman" w:hAnsiTheme="majorHAnsi" w:cs="Times New Roman"/>
        <w:color w:val="1F497D" w:themeColor="text2"/>
      </w:rPr>
      <w:t xml:space="preserve">Copyright © 2017 </w:t>
    </w:r>
    <w:r>
      <w:rPr>
        <w:rFonts w:asciiTheme="majorHAnsi" w:eastAsia="Times New Roman" w:hAnsiTheme="majorHAnsi" w:cs="Times New Roman"/>
        <w:color w:val="1F497D" w:themeColor="text2"/>
      </w:rPr>
      <w:t xml:space="preserve">Small Business Planning Made Simple, </w:t>
    </w:r>
  </w:p>
  <w:p w:rsidR="006316E9" w:rsidRPr="00106510" w:rsidRDefault="006316E9" w:rsidP="00106510">
    <w:pPr>
      <w:pStyle w:val="Footer"/>
      <w:tabs>
        <w:tab w:val="left" w:pos="8640"/>
      </w:tabs>
      <w:ind w:left="-810" w:right="360"/>
      <w:jc w:val="both"/>
      <w:rPr>
        <w:rFonts w:asciiTheme="majorHAnsi" w:eastAsia="Times New Roman" w:hAnsiTheme="majorHAnsi" w:cs="Times New Roman"/>
        <w:color w:val="1F497D" w:themeColor="text2"/>
      </w:rPr>
    </w:pPr>
    <w:r w:rsidRPr="005F1A7D">
      <w:rPr>
        <w:rFonts w:asciiTheme="majorHAnsi" w:eastAsia="Times New Roman" w:hAnsiTheme="majorHAnsi" w:cs="Times New Roman"/>
        <w:color w:val="1F497D" w:themeColor="text2"/>
      </w:rPr>
      <w:t xml:space="preserve">ManagingAmericans.com, LLC. </w:t>
    </w:r>
    <w:r>
      <w:rPr>
        <w:rFonts w:asciiTheme="majorHAnsi" w:eastAsia="Times New Roman" w:hAnsiTheme="majorHAnsi" w:cs="Times New Roman"/>
        <w:color w:val="1F497D" w:themeColor="text2"/>
      </w:rPr>
      <w:t xml:space="preserve"> </w:t>
    </w:r>
    <w:r w:rsidRPr="005F1A7D">
      <w:rPr>
        <w:rFonts w:asciiTheme="majorHAnsi" w:eastAsia="Times New Roman" w:hAnsiTheme="majorHAnsi" w:cs="Times New Roman"/>
        <w:color w:val="1F497D" w:themeColor="text2"/>
      </w:rPr>
      <w:t>All rights reserved.</w:t>
    </w:r>
    <w:r>
      <w:rPr>
        <w:rFonts w:asciiTheme="majorHAnsi" w:eastAsia="Times New Roman" w:hAnsiTheme="majorHAnsi" w:cs="Times New Roman"/>
        <w:color w:val="1F497D" w:themeColor="text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5B" w:rsidRDefault="009D1A5B" w:rsidP="000C4C0E">
      <w:pPr>
        <w:spacing w:after="0" w:line="240" w:lineRule="auto"/>
      </w:pPr>
      <w:r>
        <w:separator/>
      </w:r>
    </w:p>
  </w:footnote>
  <w:footnote w:type="continuationSeparator" w:id="0">
    <w:p w:rsidR="009D1A5B" w:rsidRDefault="009D1A5B" w:rsidP="000C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E9" w:rsidRDefault="006316E9" w:rsidP="000C4C0E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18CEB" wp14:editId="7317CF50">
              <wp:simplePos x="0" y="0"/>
              <wp:positionH relativeFrom="column">
                <wp:posOffset>1371600</wp:posOffset>
              </wp:positionH>
              <wp:positionV relativeFrom="paragraph">
                <wp:posOffset>-228600</wp:posOffset>
              </wp:positionV>
              <wp:extent cx="48006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16E9" w:rsidRPr="000C4C0E" w:rsidRDefault="006316E9" w:rsidP="000C4C0E">
                          <w:pPr>
                            <w:pStyle w:val="Heading1"/>
                            <w:jc w:val="right"/>
                            <w:rPr>
                              <w:sz w:val="56"/>
                            </w:rPr>
                          </w:pPr>
                          <w:r w:rsidRPr="000C4C0E">
                            <w:rPr>
                              <w:sz w:val="56"/>
                            </w:rPr>
                            <w:t>Business Plan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8pt;margin-top:-17.95pt;width:37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P1y84CAAAR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" filled="f" stroked="f">
              <v:textbox>
                <w:txbxContent>
                  <w:p w:rsidR="006316E9" w:rsidRPr="000C4C0E" w:rsidRDefault="006316E9" w:rsidP="000C4C0E">
                    <w:pPr>
                      <w:pStyle w:val="Heading1"/>
                      <w:jc w:val="right"/>
                      <w:rPr>
                        <w:sz w:val="56"/>
                      </w:rPr>
                    </w:pPr>
                    <w:r w:rsidRPr="000C4C0E">
                      <w:rPr>
                        <w:sz w:val="56"/>
                      </w:rPr>
                      <w:t>Business Plan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7915E3" wp14:editId="07499FFA">
          <wp:extent cx="1494997" cy="8001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stacked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97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forms" w:enforcement="1" w:cryptProviderType="rsaFull" w:cryptAlgorithmClass="hash" w:cryptAlgorithmType="typeAny" w:cryptAlgorithmSid="4" w:cryptSpinCount="100000" w:hash="yA3o1hb+QnqT2t+4/H7m/oU6wF0=" w:salt="iU5+4CTOloWWk0uhh4ypZ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5B"/>
    <w:rsid w:val="000765C7"/>
    <w:rsid w:val="000C4C0E"/>
    <w:rsid w:val="000F6CA5"/>
    <w:rsid w:val="00106510"/>
    <w:rsid w:val="001E346C"/>
    <w:rsid w:val="00281273"/>
    <w:rsid w:val="002F1EB1"/>
    <w:rsid w:val="002F3FA7"/>
    <w:rsid w:val="003F72BB"/>
    <w:rsid w:val="00422370"/>
    <w:rsid w:val="004B16D1"/>
    <w:rsid w:val="005473F5"/>
    <w:rsid w:val="005F1A7D"/>
    <w:rsid w:val="006316E9"/>
    <w:rsid w:val="00651BDE"/>
    <w:rsid w:val="00694D5B"/>
    <w:rsid w:val="0075604A"/>
    <w:rsid w:val="00844F1D"/>
    <w:rsid w:val="00961760"/>
    <w:rsid w:val="009D0EDA"/>
    <w:rsid w:val="009D1A5B"/>
    <w:rsid w:val="00AD44F8"/>
    <w:rsid w:val="00B13101"/>
    <w:rsid w:val="00B20638"/>
    <w:rsid w:val="00B43B45"/>
    <w:rsid w:val="00B83E69"/>
    <w:rsid w:val="00B85996"/>
    <w:rsid w:val="00BB4C3D"/>
    <w:rsid w:val="00C214FA"/>
    <w:rsid w:val="00C97B2E"/>
    <w:rsid w:val="00CB23CD"/>
    <w:rsid w:val="00CB725D"/>
    <w:rsid w:val="00D2048D"/>
    <w:rsid w:val="00D51880"/>
    <w:rsid w:val="00D60ED0"/>
    <w:rsid w:val="00DD3040"/>
    <w:rsid w:val="00E00792"/>
    <w:rsid w:val="00E67F70"/>
    <w:rsid w:val="00F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92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C0E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0E"/>
    <w:pPr>
      <w:widowControl/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4C0E"/>
  </w:style>
  <w:style w:type="paragraph" w:styleId="Footer">
    <w:name w:val="footer"/>
    <w:basedOn w:val="Normal"/>
    <w:link w:val="FooterChar"/>
    <w:uiPriority w:val="99"/>
    <w:unhideWhenUsed/>
    <w:rsid w:val="000C4C0E"/>
    <w:pPr>
      <w:widowControl/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4C0E"/>
  </w:style>
  <w:style w:type="paragraph" w:styleId="BalloonText">
    <w:name w:val="Balloon Text"/>
    <w:basedOn w:val="Normal"/>
    <w:link w:val="BalloonTextChar"/>
    <w:uiPriority w:val="99"/>
    <w:semiHidden/>
    <w:unhideWhenUsed/>
    <w:rsid w:val="000C4C0E"/>
    <w:pPr>
      <w:widowControl/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0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4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5F1A7D"/>
  </w:style>
  <w:style w:type="paragraph" w:customStyle="1" w:styleId="CSP-ChapterTitle">
    <w:name w:val="CSP - Chapter Title"/>
    <w:basedOn w:val="Normal"/>
    <w:qFormat/>
    <w:rsid w:val="00E00792"/>
    <w:pPr>
      <w:spacing w:after="0" w:line="240" w:lineRule="auto"/>
      <w:jc w:val="center"/>
    </w:pPr>
    <w:rPr>
      <w:rFonts w:ascii="Times New Roman" w:hAnsi="Times New Roman"/>
      <w:iCs/>
      <w:caps/>
      <w:sz w:val="28"/>
      <w:szCs w:val="28"/>
    </w:rPr>
  </w:style>
  <w:style w:type="paragraph" w:customStyle="1" w:styleId="CSP-FrontMatterBodyText">
    <w:name w:val="CSP - Front Matter Body Text"/>
    <w:basedOn w:val="Normal"/>
    <w:qFormat/>
    <w:rsid w:val="00E00792"/>
    <w:pPr>
      <w:spacing w:after="0" w:line="240" w:lineRule="auto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Normal"/>
    <w:qFormat/>
    <w:rsid w:val="00E00792"/>
    <w:pPr>
      <w:spacing w:after="0" w:line="240" w:lineRule="auto"/>
      <w:ind w:firstLine="288"/>
      <w:jc w:val="both"/>
    </w:pPr>
    <w:rPr>
      <w:rFonts w:ascii="Garamond" w:hAnsi="Garamond"/>
      <w:iCs/>
    </w:rPr>
  </w:style>
  <w:style w:type="character" w:styleId="Hyperlink">
    <w:name w:val="Hyperlink"/>
    <w:uiPriority w:val="99"/>
    <w:unhideWhenUsed/>
    <w:rsid w:val="00E00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792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B83E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92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C0E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0E"/>
    <w:pPr>
      <w:widowControl/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4C0E"/>
  </w:style>
  <w:style w:type="paragraph" w:styleId="Footer">
    <w:name w:val="footer"/>
    <w:basedOn w:val="Normal"/>
    <w:link w:val="FooterChar"/>
    <w:uiPriority w:val="99"/>
    <w:unhideWhenUsed/>
    <w:rsid w:val="000C4C0E"/>
    <w:pPr>
      <w:widowControl/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4C0E"/>
  </w:style>
  <w:style w:type="paragraph" w:styleId="BalloonText">
    <w:name w:val="Balloon Text"/>
    <w:basedOn w:val="Normal"/>
    <w:link w:val="BalloonTextChar"/>
    <w:uiPriority w:val="99"/>
    <w:semiHidden/>
    <w:unhideWhenUsed/>
    <w:rsid w:val="000C4C0E"/>
    <w:pPr>
      <w:widowControl/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0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4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5F1A7D"/>
  </w:style>
  <w:style w:type="paragraph" w:customStyle="1" w:styleId="CSP-ChapterTitle">
    <w:name w:val="CSP - Chapter Title"/>
    <w:basedOn w:val="Normal"/>
    <w:qFormat/>
    <w:rsid w:val="00E00792"/>
    <w:pPr>
      <w:spacing w:after="0" w:line="240" w:lineRule="auto"/>
      <w:jc w:val="center"/>
    </w:pPr>
    <w:rPr>
      <w:rFonts w:ascii="Times New Roman" w:hAnsi="Times New Roman"/>
      <w:iCs/>
      <w:caps/>
      <w:sz w:val="28"/>
      <w:szCs w:val="28"/>
    </w:rPr>
  </w:style>
  <w:style w:type="paragraph" w:customStyle="1" w:styleId="CSP-FrontMatterBodyText">
    <w:name w:val="CSP - Front Matter Body Text"/>
    <w:basedOn w:val="Normal"/>
    <w:qFormat/>
    <w:rsid w:val="00E00792"/>
    <w:pPr>
      <w:spacing w:after="0" w:line="240" w:lineRule="auto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Normal"/>
    <w:qFormat/>
    <w:rsid w:val="00E00792"/>
    <w:pPr>
      <w:spacing w:after="0" w:line="240" w:lineRule="auto"/>
      <w:ind w:firstLine="288"/>
      <w:jc w:val="both"/>
    </w:pPr>
    <w:rPr>
      <w:rFonts w:ascii="Garamond" w:hAnsi="Garamond"/>
      <w:iCs/>
    </w:rPr>
  </w:style>
  <w:style w:type="character" w:styleId="Hyperlink">
    <w:name w:val="Hyperlink"/>
    <w:uiPriority w:val="99"/>
    <w:unhideWhenUsed/>
    <w:rsid w:val="00E00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792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B8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amazon.com/small-business-planning-made-simple/dp/1544266529/ref=sr_1_1?s=books&amp;ie=UTF8&amp;qid=1489421437&amp;sr=1-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woods:Library:Application%20Support:Microsoft:Office:User%20Templates:My%20Templates:Business%20Plan%20Template-ManagingAmericans.c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Plan Template-ManagingAmericans.com.dotx</Template>
  <TotalTime>1</TotalTime>
  <Pages>45</Pages>
  <Words>1906</Words>
  <Characters>10124</Characters>
  <Application>Microsoft Macintosh Word</Application>
  <DocSecurity>0</DocSecurity>
  <Lines>1446</Lines>
  <Paragraphs>501</Paragraphs>
  <ScaleCrop>false</ScaleCrop>
  <Company>ManagingAmericans.com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WOODS</dc:creator>
  <cp:keywords/>
  <dc:description/>
  <cp:lastModifiedBy>LISA WOODS</cp:lastModifiedBy>
  <cp:revision>2</cp:revision>
  <cp:lastPrinted>2017-05-18T15:25:00Z</cp:lastPrinted>
  <dcterms:created xsi:type="dcterms:W3CDTF">2017-05-18T15:36:00Z</dcterms:created>
  <dcterms:modified xsi:type="dcterms:W3CDTF">2017-05-18T15:36:00Z</dcterms:modified>
</cp:coreProperties>
</file>